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CC13D4" w14:textId="77777777" w:rsidR="00755C1B" w:rsidRDefault="00D82066">
      <w:bookmarkStart w:id="0" w:name="_GoBack"/>
      <w:bookmarkEnd w:id="0"/>
      <w:r>
        <w:rPr>
          <w:noProof/>
          <w:lang w:val="en-US"/>
        </w:rPr>
        <w:pict w14:anchorId="5508E43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48.9pt;margin-top:-43.9pt;width:1.95pt;height:827.75pt;flip:x;z-index:251658752" o:connectortype="straight">
            <v:stroke dashstyle="dash"/>
            <w10:wrap anchorx="page" anchory="page"/>
          </v:shape>
        </w:pict>
      </w:r>
      <w:r>
        <w:rPr>
          <w:noProof/>
          <w:lang w:val="en-US"/>
        </w:rPr>
        <w:pict w14:anchorId="51281208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69.85pt;margin-top:-23.25pt;width:251.25pt;height:364.95pt;z-index:251654656">
            <v:textbox inset="5.85pt,.7pt,5.85pt,.7pt">
              <w:txbxContent>
                <w:p w14:paraId="7352D708" w14:textId="77777777" w:rsidR="00AD65F9" w:rsidRDefault="00AD65F9" w:rsidP="00AD65F9">
                  <w:pPr>
                    <w:tabs>
                      <w:tab w:val="left" w:pos="2127"/>
                    </w:tabs>
                    <w:rPr>
                      <w:rFonts w:ascii="Arial Narrow" w:hAnsi="Arial Narrow" w:hint="eastAsia"/>
                      <w:b/>
                      <w:spacing w:val="45"/>
                      <w:sz w:val="20"/>
                    </w:rPr>
                  </w:pPr>
                  <w:r>
                    <w:rPr>
                      <w:rFonts w:ascii="Arial Narrow" w:hAnsi="Arial Narrow" w:hint="eastAsia"/>
                      <w:b/>
                      <w:sz w:val="20"/>
                    </w:rPr>
                    <w:t>(</w:t>
                  </w:r>
                  <w:r>
                    <w:rPr>
                      <w:rFonts w:ascii="Arial Narrow" w:hAnsi="Arial Narrow" w:hint="eastAsia"/>
                      <w:b/>
                      <w:sz w:val="20"/>
                    </w:rPr>
                    <w:t>フィリピン語</w:t>
                  </w:r>
                  <w:r>
                    <w:rPr>
                      <w:rFonts w:ascii="Arial Narrow" w:hAnsi="Arial Narrow" w:hint="eastAsia"/>
                      <w:b/>
                      <w:sz w:val="20"/>
                    </w:rPr>
                    <w:t>)</w:t>
                  </w:r>
                  <w:r>
                    <w:rPr>
                      <w:rFonts w:ascii="Arial Narrow" w:hAnsi="Arial Narrow" w:hint="eastAsia"/>
                      <w:b/>
                      <w:spacing w:val="45"/>
                      <w:sz w:val="20"/>
                    </w:rPr>
                    <w:t xml:space="preserve">                        </w:t>
                  </w:r>
                </w:p>
                <w:p w14:paraId="4C10439E" w14:textId="77777777" w:rsidR="00AD65F9" w:rsidRDefault="00AD65F9" w:rsidP="00AD65F9">
                  <w:pPr>
                    <w:tabs>
                      <w:tab w:val="left" w:pos="2127"/>
                    </w:tabs>
                    <w:jc w:val="center"/>
                    <w:rPr>
                      <w:rFonts w:ascii="Arial Narrow" w:hAnsi="Arial Narrow"/>
                      <w:b/>
                      <w:spacing w:val="45"/>
                      <w:sz w:val="20"/>
                    </w:rPr>
                  </w:pPr>
                  <w:r>
                    <w:rPr>
                      <w:rFonts w:ascii="Arial Narrow" w:hAnsi="Arial Narrow" w:hint="eastAsia"/>
                      <w:b/>
                    </w:rPr>
                    <w:t>PAGPAALAM NA HINDI PAPASOK</w:t>
                  </w:r>
                </w:p>
                <w:p w14:paraId="26FEEC07" w14:textId="77777777" w:rsidR="00AD65F9" w:rsidRPr="00AD65F9" w:rsidRDefault="00AD65F9" w:rsidP="00AD65F9">
                  <w:pPr>
                    <w:tabs>
                      <w:tab w:val="left" w:pos="2127"/>
                    </w:tabs>
                    <w:jc w:val="center"/>
                    <w:rPr>
                      <w:rFonts w:ascii="Arial Narrow" w:hAnsi="Arial Narrow" w:hint="eastAsia"/>
                      <w:b/>
                      <w:spacing w:val="45"/>
                      <w:sz w:val="20"/>
                    </w:rPr>
                  </w:pPr>
                  <w:r>
                    <w:rPr>
                      <w:rFonts w:ascii="ＭＳ Ｐ明朝" w:eastAsia="ＭＳ Ｐ明朝" w:hAnsi="ＭＳ Ｐ明朝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AD65F9" w:rsidRPr="00AD65F9">
                          <w:rPr>
                            <w:rFonts w:ascii="ＭＳ Ｐ明朝" w:eastAsia="ＭＳ Ｐ明朝" w:hAnsi="ＭＳ Ｐ明朝"/>
                            <w:b/>
                            <w:sz w:val="10"/>
                          </w:rPr>
                          <w:t>がっこう</w:t>
                        </w:r>
                      </w:rt>
                      <w:rubyBase>
                        <w:r w:rsidR="00AD65F9">
                          <w:rPr>
                            <w:rFonts w:ascii="ＭＳ Ｐ明朝" w:eastAsia="ＭＳ Ｐ明朝" w:hAnsi="ＭＳ Ｐ明朝"/>
                            <w:b/>
                          </w:rPr>
                          <w:t>学校</w:t>
                        </w:r>
                      </w:rubyBase>
                    </w:ruby>
                  </w:r>
                  <w:r>
                    <w:rPr>
                      <w:rFonts w:ascii="ＭＳ Ｐ明朝" w:eastAsia="ＭＳ Ｐ明朝" w:hAnsi="ＭＳ Ｐ明朝"/>
                      <w:b/>
                    </w:rPr>
                    <w:t>を</w:t>
                  </w:r>
                  <w:r>
                    <w:rPr>
                      <w:rFonts w:ascii="ＭＳ Ｐ明朝" w:eastAsia="ＭＳ Ｐ明朝" w:hAnsi="ＭＳ Ｐ明朝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AD65F9" w:rsidRPr="00AD65F9">
                          <w:rPr>
                            <w:rFonts w:ascii="ＭＳ Ｐ明朝" w:eastAsia="ＭＳ Ｐ明朝" w:hAnsi="ＭＳ Ｐ明朝"/>
                            <w:b/>
                            <w:sz w:val="10"/>
                          </w:rPr>
                          <w:t>やす</w:t>
                        </w:r>
                      </w:rt>
                      <w:rubyBase>
                        <w:r w:rsidR="00AD65F9">
                          <w:rPr>
                            <w:rFonts w:ascii="ＭＳ Ｐ明朝" w:eastAsia="ＭＳ Ｐ明朝" w:hAnsi="ＭＳ Ｐ明朝"/>
                            <w:b/>
                          </w:rPr>
                          <w:t>休</w:t>
                        </w:r>
                      </w:rubyBase>
                    </w:ruby>
                  </w:r>
                  <w:r>
                    <w:rPr>
                      <w:rFonts w:ascii="ＭＳ Ｐ明朝" w:eastAsia="ＭＳ Ｐ明朝" w:hAnsi="ＭＳ Ｐ明朝"/>
                      <w:b/>
                    </w:rPr>
                    <w:t>む</w:t>
                  </w:r>
                  <w:r>
                    <w:rPr>
                      <w:rFonts w:ascii="ＭＳ Ｐ明朝" w:eastAsia="ＭＳ Ｐ明朝" w:hAnsi="ＭＳ Ｐ明朝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AD65F9" w:rsidRPr="00AD65F9">
                          <w:rPr>
                            <w:rFonts w:ascii="ＭＳ Ｐ明朝" w:eastAsia="ＭＳ Ｐ明朝" w:hAnsi="ＭＳ Ｐ明朝"/>
                            <w:b/>
                            <w:sz w:val="10"/>
                          </w:rPr>
                          <w:t>とき</w:t>
                        </w:r>
                      </w:rt>
                      <w:rubyBase>
                        <w:r w:rsidR="00AD65F9">
                          <w:rPr>
                            <w:rFonts w:ascii="ＭＳ Ｐ明朝" w:eastAsia="ＭＳ Ｐ明朝" w:hAnsi="ＭＳ Ｐ明朝"/>
                            <w:b/>
                          </w:rPr>
                          <w:t>時</w:t>
                        </w:r>
                      </w:rubyBase>
                    </w:ruby>
                  </w:r>
                  <w:r>
                    <w:rPr>
                      <w:rFonts w:ascii="ＭＳ Ｐ明朝" w:eastAsia="ＭＳ Ｐ明朝" w:hAnsi="ＭＳ Ｐ明朝"/>
                      <w:b/>
                    </w:rPr>
                    <w:t>の</w:t>
                  </w:r>
                  <w:r>
                    <w:rPr>
                      <w:rFonts w:ascii="ＭＳ Ｐ明朝" w:eastAsia="ＭＳ Ｐ明朝" w:hAnsi="ＭＳ Ｐ明朝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AD65F9" w:rsidRPr="00AD65F9">
                          <w:rPr>
                            <w:rFonts w:ascii="ＭＳ Ｐ明朝" w:eastAsia="ＭＳ Ｐ明朝" w:hAnsi="ＭＳ Ｐ明朝"/>
                            <w:b/>
                            <w:sz w:val="10"/>
                          </w:rPr>
                          <w:t>とど</w:t>
                        </w:r>
                      </w:rt>
                      <w:rubyBase>
                        <w:r w:rsidR="00AD65F9">
                          <w:rPr>
                            <w:rFonts w:ascii="ＭＳ Ｐ明朝" w:eastAsia="ＭＳ Ｐ明朝" w:hAnsi="ＭＳ Ｐ明朝"/>
                            <w:b/>
                          </w:rPr>
                          <w:t>届</w:t>
                        </w:r>
                      </w:rubyBase>
                    </w:ruby>
                  </w:r>
                  <w:r>
                    <w:rPr>
                      <w:rFonts w:ascii="ＭＳ Ｐ明朝" w:eastAsia="ＭＳ Ｐ明朝" w:hAnsi="ＭＳ Ｐ明朝"/>
                      <w:b/>
                    </w:rPr>
                    <w:t>け</w:t>
                  </w:r>
                </w:p>
                <w:p w14:paraId="1CB1840A" w14:textId="77777777" w:rsidR="00AD65F9" w:rsidRDefault="00AD65F9" w:rsidP="00AD65F9">
                  <w:pPr>
                    <w:tabs>
                      <w:tab w:val="left" w:pos="2127"/>
                    </w:tabs>
                    <w:spacing w:line="0" w:lineRule="atLeast"/>
                    <w:rPr>
                      <w:rFonts w:ascii="ＭＳ Ｐ明朝" w:eastAsia="ＭＳ Ｐ明朝" w:hAnsi="ＭＳ Ｐ明朝"/>
                      <w:sz w:val="18"/>
                    </w:rPr>
                  </w:pP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D65F9" w:rsidRPr="00AD65F9">
                          <w:rPr>
                            <w:rFonts w:ascii="ＭＳ Ｐ明朝" w:eastAsia="ＭＳ Ｐ明朝" w:hAnsi="ＭＳ Ｐ明朝"/>
                            <w:sz w:val="9"/>
                          </w:rPr>
                          <w:t>がっこう</w:t>
                        </w:r>
                      </w:rt>
                      <w:rubyBase>
                        <w:r w:rsidR="00AD65F9">
                          <w:rPr>
                            <w:rFonts w:ascii="ＭＳ Ｐ明朝" w:eastAsia="ＭＳ Ｐ明朝" w:hAnsi="ＭＳ Ｐ明朝"/>
                            <w:sz w:val="18"/>
                          </w:rPr>
                          <w:t>学校</w:t>
                        </w:r>
                      </w:rubyBase>
                    </w:ruby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t>を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D65F9" w:rsidRPr="00AD65F9">
                          <w:rPr>
                            <w:rFonts w:ascii="ＭＳ Ｐ明朝" w:eastAsia="ＭＳ Ｐ明朝" w:hAnsi="ＭＳ Ｐ明朝"/>
                            <w:sz w:val="9"/>
                          </w:rPr>
                          <w:t>やす</w:t>
                        </w:r>
                      </w:rt>
                      <w:rubyBase>
                        <w:r w:rsidR="00AD65F9">
                          <w:rPr>
                            <w:rFonts w:ascii="ＭＳ Ｐ明朝" w:eastAsia="ＭＳ Ｐ明朝" w:hAnsi="ＭＳ Ｐ明朝"/>
                            <w:sz w:val="18"/>
                          </w:rPr>
                          <w:t>休</w:t>
                        </w:r>
                      </w:rubyBase>
                    </w:ruby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t>むときには、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D65F9" w:rsidRPr="00AD65F9">
                          <w:rPr>
                            <w:rFonts w:ascii="ＭＳ Ｐ明朝" w:eastAsia="ＭＳ Ｐ明朝" w:hAnsi="ＭＳ Ｐ明朝"/>
                            <w:sz w:val="9"/>
                          </w:rPr>
                          <w:t>した</w:t>
                        </w:r>
                      </w:rt>
                      <w:rubyBase>
                        <w:r w:rsidR="00AD65F9">
                          <w:rPr>
                            <w:rFonts w:ascii="ＭＳ Ｐ明朝" w:eastAsia="ＭＳ Ｐ明朝" w:hAnsi="ＭＳ Ｐ明朝"/>
                            <w:sz w:val="18"/>
                          </w:rPr>
                          <w:t>下</w:t>
                        </w:r>
                      </w:rubyBase>
                    </w:ruby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t>のような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D65F9" w:rsidRPr="00AD65F9">
                          <w:rPr>
                            <w:rFonts w:ascii="ＭＳ Ｐ明朝" w:eastAsia="ＭＳ Ｐ明朝" w:hAnsi="ＭＳ Ｐ明朝"/>
                            <w:sz w:val="9"/>
                          </w:rPr>
                          <w:t>ようし</w:t>
                        </w:r>
                      </w:rt>
                      <w:rubyBase>
                        <w:r w:rsidR="00AD65F9">
                          <w:rPr>
                            <w:rFonts w:ascii="ＭＳ Ｐ明朝" w:eastAsia="ＭＳ Ｐ明朝" w:hAnsi="ＭＳ Ｐ明朝"/>
                            <w:sz w:val="18"/>
                          </w:rPr>
                          <w:t>用紙</w:t>
                        </w:r>
                      </w:rubyBase>
                    </w:ruby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t>に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D65F9" w:rsidRPr="00AD65F9">
                          <w:rPr>
                            <w:rFonts w:ascii="ＭＳ Ｐ明朝" w:eastAsia="ＭＳ Ｐ明朝" w:hAnsi="ＭＳ Ｐ明朝"/>
                            <w:sz w:val="9"/>
                          </w:rPr>
                          <w:t>りゆう</w:t>
                        </w:r>
                      </w:rt>
                      <w:rubyBase>
                        <w:r w:rsidR="00AD65F9">
                          <w:rPr>
                            <w:rFonts w:ascii="ＭＳ Ｐ明朝" w:eastAsia="ＭＳ Ｐ明朝" w:hAnsi="ＭＳ Ｐ明朝"/>
                            <w:sz w:val="18"/>
                          </w:rPr>
                          <w:t>理由</w:t>
                        </w:r>
                      </w:rubyBase>
                    </w:ruby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t>を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D65F9" w:rsidRPr="00AD65F9">
                          <w:rPr>
                            <w:rFonts w:ascii="ＭＳ Ｐ明朝" w:eastAsia="ＭＳ Ｐ明朝" w:hAnsi="ＭＳ Ｐ明朝"/>
                            <w:sz w:val="9"/>
                          </w:rPr>
                          <w:t>か</w:t>
                        </w:r>
                      </w:rt>
                      <w:rubyBase>
                        <w:r w:rsidR="00AD65F9">
                          <w:rPr>
                            <w:rFonts w:ascii="ＭＳ Ｐ明朝" w:eastAsia="ＭＳ Ｐ明朝" w:hAnsi="ＭＳ Ｐ明朝"/>
                            <w:sz w:val="18"/>
                          </w:rPr>
                          <w:t>書</w:t>
                        </w:r>
                      </w:rubyBase>
                    </w:ruby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t>いて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D65F9" w:rsidRPr="00AD65F9">
                          <w:rPr>
                            <w:rFonts w:ascii="ＭＳ Ｐ明朝" w:eastAsia="ＭＳ Ｐ明朝" w:hAnsi="ＭＳ Ｐ明朝"/>
                            <w:sz w:val="9"/>
                          </w:rPr>
                          <w:t>がっこう</w:t>
                        </w:r>
                      </w:rt>
                      <w:rubyBase>
                        <w:r w:rsidR="00AD65F9">
                          <w:rPr>
                            <w:rFonts w:ascii="ＭＳ Ｐ明朝" w:eastAsia="ＭＳ Ｐ明朝" w:hAnsi="ＭＳ Ｐ明朝"/>
                            <w:sz w:val="18"/>
                          </w:rPr>
                          <w:t>学校</w:t>
                        </w:r>
                      </w:rubyBase>
                    </w:ruby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t>に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D65F9" w:rsidRPr="00AD65F9">
                          <w:rPr>
                            <w:rFonts w:ascii="ＭＳ Ｐ明朝" w:eastAsia="ＭＳ Ｐ明朝" w:hAnsi="ＭＳ Ｐ明朝"/>
                            <w:sz w:val="9"/>
                          </w:rPr>
                          <w:t>ていしゅつ</w:t>
                        </w:r>
                      </w:rt>
                      <w:rubyBase>
                        <w:r w:rsidR="00AD65F9">
                          <w:rPr>
                            <w:rFonts w:ascii="ＭＳ Ｐ明朝" w:eastAsia="ＭＳ Ｐ明朝" w:hAnsi="ＭＳ Ｐ明朝"/>
                            <w:sz w:val="18"/>
                          </w:rPr>
                          <w:t>提出</w:t>
                        </w:r>
                      </w:rubyBase>
                    </w:ruby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t>します。</w:t>
                  </w:r>
                </w:p>
                <w:p w14:paraId="61232FA6" w14:textId="77777777" w:rsidR="00AD65F9" w:rsidRDefault="00AD65F9" w:rsidP="00AD65F9">
                  <w:pPr>
                    <w:pStyle w:val="a8"/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 w:hint="eastAsia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Kapag</w:t>
                  </w:r>
                  <w:r>
                    <w:rPr>
                      <w:rFonts w:ascii="Arial Narrow" w:hAnsi="Arial Narrow" w:hint="eastAsia"/>
                      <w:sz w:val="16"/>
                    </w:rPr>
                    <w:t xml:space="preserve"> hindi papasok sa paaralan, isulat ang dahilan sa ibaba ng papel na ito at ibigay sa</w:t>
                  </w:r>
                </w:p>
                <w:p w14:paraId="1DE7E01A" w14:textId="77777777" w:rsidR="00AD65F9" w:rsidRDefault="00AD65F9" w:rsidP="00AD65F9">
                  <w:pPr>
                    <w:pStyle w:val="a8"/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 w:hint="eastAsia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P</w:t>
                  </w:r>
                  <w:r>
                    <w:rPr>
                      <w:rFonts w:ascii="Arial Narrow" w:hAnsi="Arial Narrow" w:hint="eastAsia"/>
                      <w:sz w:val="16"/>
                    </w:rPr>
                    <w:t>aaralan.</w:t>
                  </w:r>
                </w:p>
                <w:tbl>
                  <w:tblPr>
                    <w:tblW w:w="0" w:type="auto"/>
                    <w:tblInd w:w="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42"/>
                    <w:gridCol w:w="3336"/>
                  </w:tblGrid>
                  <w:tr w:rsidR="00AD65F9" w14:paraId="367A964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678" w:type="dxa"/>
                        <w:gridSpan w:val="2"/>
                      </w:tcPr>
                      <w:p w14:paraId="638D1564" w14:textId="77777777" w:rsidR="00AD65F9" w:rsidRDefault="00AD65F9" w:rsidP="00AD65F9">
                        <w:pPr>
                          <w:tabs>
                            <w:tab w:val="left" w:pos="2127"/>
                          </w:tabs>
                          <w:spacing w:line="0" w:lineRule="atLeast"/>
                          <w:ind w:firstLineChars="50" w:firstLine="81"/>
                          <w:rPr>
                            <w:rFonts w:ascii="Arial Narrow" w:hAnsi="Arial Narrow"/>
                            <w:sz w:val="16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AD65F9" w:rsidRPr="00AD65F9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けっせき</w:t>
                              </w:r>
                            </w:rt>
                            <w:rubyBase>
                              <w:r w:rsidR="00AD65F9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欠席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t>・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AD65F9" w:rsidRPr="00AD65F9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ちこくとどけ</w:t>
                              </w:r>
                            </w:rt>
                            <w:rubyBase>
                              <w:r w:rsidR="00AD65F9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遅刻届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hint="eastAsia"/>
                            <w:sz w:val="18"/>
                          </w:rPr>
                          <w:t>Pagpaalam</w:t>
                        </w:r>
                        <w:r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hint="eastAsia"/>
                            <w:sz w:val="18"/>
                            <w:lang w:val="es-ES"/>
                          </w:rPr>
                          <w:t>na</w:t>
                        </w:r>
                        <w:r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hint="eastAsia"/>
                            <w:sz w:val="18"/>
                            <w:lang w:val="es-ES"/>
                          </w:rPr>
                          <w:t>hindi papasok</w:t>
                        </w:r>
                        <w:r>
                          <w:rPr>
                            <w:rFonts w:ascii="Arial Narrow" w:hAnsi="Arial Narrow" w:hint="eastAsia"/>
                            <w:sz w:val="18"/>
                            <w:lang w:val="es-ES"/>
                          </w:rPr>
                          <w:t>・</w:t>
                        </w:r>
                        <w:r>
                          <w:rPr>
                            <w:rFonts w:ascii="Arial Narrow" w:hAnsi="Arial Narrow" w:hint="eastAsia"/>
                            <w:sz w:val="18"/>
                            <w:lang w:val="es-ES"/>
                          </w:rPr>
                          <w:t>Mahuhuli</w:t>
                        </w:r>
                      </w:p>
                    </w:tc>
                  </w:tr>
                  <w:tr w:rsidR="00AD65F9" w14:paraId="044051F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1342" w:type="dxa"/>
                      </w:tcPr>
                      <w:p w14:paraId="17E368A0" w14:textId="77777777" w:rsidR="00AD65F9" w:rsidRDefault="00AD65F9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t xml:space="preserve">　　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AD65F9" w:rsidRPr="00AD65F9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ねん</w:t>
                              </w:r>
                            </w:rt>
                            <w:rubyBase>
                              <w:r w:rsidR="00AD65F9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年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t xml:space="preserve">　　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AD65F9" w:rsidRPr="00AD65F9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くみ</w:t>
                              </w:r>
                            </w:rt>
                            <w:rubyBase>
                              <w:r w:rsidR="00AD65F9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組</w:t>
                              </w:r>
                            </w:rubyBase>
                          </w:ruby>
                        </w:r>
                      </w:p>
                      <w:p w14:paraId="0A318544" w14:textId="77777777" w:rsidR="00AD65F9" w:rsidRDefault="00AD65F9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t>G</w:t>
                        </w:r>
                        <w:r>
                          <w:rPr>
                            <w:rFonts w:ascii="Arial Narrow" w:hAnsi="Arial Narrow" w:hint="eastAsia"/>
                            <w:sz w:val="18"/>
                          </w:rPr>
                          <w:t>r/yr.     Sec.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t xml:space="preserve">        </w:t>
                        </w:r>
                      </w:p>
                    </w:tc>
                    <w:tc>
                      <w:tcPr>
                        <w:tcW w:w="3336" w:type="dxa"/>
                      </w:tcPr>
                      <w:p w14:paraId="28D22B97" w14:textId="77777777" w:rsidR="00AD65F9" w:rsidRDefault="00AD65F9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 w:hint="eastAsia"/>
                            <w:w w:val="90"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AD65F9" w:rsidRPr="00AD65F9">
                                <w:rPr>
                                  <w:rFonts w:ascii="ＭＳ 明朝" w:hAnsi="ＭＳ 明朝" w:hint="eastAsia"/>
                                  <w:w w:val="90"/>
                                  <w:sz w:val="9"/>
                                </w:rPr>
                                <w:t>じどうせい</w:t>
                              </w:r>
                            </w:rt>
                            <w:rubyBase>
                              <w:r w:rsidR="00AD65F9">
                                <w:rPr>
                                  <w:rFonts w:ascii="Arial Narrow" w:hAnsi="Arial Narrow" w:hint="eastAsia"/>
                                  <w:w w:val="90"/>
                                  <w:sz w:val="18"/>
                                </w:rPr>
                                <w:t>児童生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w w:val="90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AD65F9" w:rsidRPr="00AD65F9">
                                <w:rPr>
                                  <w:rFonts w:ascii="ＭＳ 明朝" w:hAnsi="ＭＳ 明朝" w:hint="eastAsia"/>
                                  <w:w w:val="90"/>
                                  <w:sz w:val="9"/>
                                </w:rPr>
                                <w:t>となまえ</w:t>
                              </w:r>
                            </w:rt>
                            <w:rubyBase>
                              <w:r w:rsidR="00AD65F9">
                                <w:rPr>
                                  <w:rFonts w:ascii="Arial Narrow" w:hAnsi="Arial Narrow" w:hint="eastAsia"/>
                                  <w:w w:val="90"/>
                                  <w:sz w:val="18"/>
                                </w:rPr>
                                <w:t>徒名前</w:t>
                              </w:r>
                            </w:rubyBase>
                          </w:ruby>
                        </w:r>
                      </w:p>
                      <w:p w14:paraId="21DF07F0" w14:textId="77777777" w:rsidR="00AD65F9" w:rsidRDefault="00AD65F9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w w:val="90"/>
                            <w:lang w:val="es-ES"/>
                          </w:rPr>
                        </w:pPr>
                        <w:r>
                          <w:rPr>
                            <w:rFonts w:ascii="Arial Narrow" w:hAnsi="Arial Narrow" w:hint="eastAsia"/>
                            <w:w w:val="90"/>
                            <w:lang w:val="es-ES"/>
                          </w:rPr>
                          <w:t>Pangalan</w:t>
                        </w:r>
                        <w:r>
                          <w:rPr>
                            <w:rFonts w:ascii="Arial Narrow" w:hAnsi="Arial Narrow"/>
                            <w:w w:val="90"/>
                            <w:lang w:val="es-ES"/>
                          </w:rPr>
                          <w:t>:</w:t>
                        </w:r>
                      </w:p>
                    </w:tc>
                  </w:tr>
                  <w:tr w:rsidR="00AD65F9" w14:paraId="57A8203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90"/>
                    </w:trPr>
                    <w:tc>
                      <w:tcPr>
                        <w:tcW w:w="1342" w:type="dxa"/>
                      </w:tcPr>
                      <w:p w14:paraId="32961B8C" w14:textId="77777777" w:rsidR="00AD65F9" w:rsidRDefault="00AD65F9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AD65F9" w:rsidRPr="00AD65F9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けっせき</w:t>
                              </w:r>
                            </w:rt>
                            <w:rubyBase>
                              <w:r w:rsidR="00AD65F9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欠席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t>・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AD65F9" w:rsidRPr="00AD65F9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ちこく</w:t>
                              </w:r>
                            </w:rt>
                            <w:rubyBase>
                              <w:r w:rsidR="00AD65F9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遅刻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AD65F9" w:rsidRPr="00AD65F9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にちじ</w:t>
                              </w:r>
                            </w:rt>
                            <w:rubyBase>
                              <w:r w:rsidR="00AD65F9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日時</w:t>
                              </w:r>
                            </w:rubyBase>
                          </w:ruby>
                        </w:r>
                      </w:p>
                      <w:p w14:paraId="43AB8C05" w14:textId="77777777" w:rsidR="00AD65F9" w:rsidRDefault="00AD65F9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 w:hint="eastAsia"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  <w:t>P</w:t>
                        </w:r>
                        <w:r>
                          <w:rPr>
                            <w:rFonts w:ascii="Arial Narrow" w:hAnsi="Arial Narrow" w:hint="eastAsia"/>
                            <w:sz w:val="18"/>
                            <w:lang w:val="es-ES"/>
                          </w:rPr>
                          <w:t>etsa:</w:t>
                        </w:r>
                      </w:p>
                      <w:p w14:paraId="27278491" w14:textId="77777777" w:rsidR="00AD65F9" w:rsidRDefault="00AD65F9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 Narrow" w:hAnsi="Arial Narrow" w:hint="eastAsia"/>
                            <w:sz w:val="18"/>
                            <w:lang w:val="es-ES"/>
                          </w:rPr>
                          <w:t>absent/late</w:t>
                        </w:r>
                      </w:p>
                    </w:tc>
                    <w:tc>
                      <w:tcPr>
                        <w:tcW w:w="3336" w:type="dxa"/>
                      </w:tcPr>
                      <w:p w14:paraId="321585F8" w14:textId="77777777" w:rsidR="00AD65F9" w:rsidRDefault="00AD65F9">
                        <w:pPr>
                          <w:tabs>
                            <w:tab w:val="left" w:pos="2127"/>
                          </w:tabs>
                          <w:spacing w:line="200" w:lineRule="exact"/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>(</w:t>
                        </w:r>
                        <w:r>
                          <w:rPr>
                            <w:rFonts w:ascii="Arial Narrow" w:hAnsi="Arial Narrow" w:hint="eastAsia"/>
                            <w:w w:val="90"/>
                          </w:rPr>
                          <w:t>Taon</w:t>
                        </w:r>
                        <w:r>
                          <w:rPr>
                            <w:rFonts w:ascii="Arial Narrow" w:hAnsi="Arial Narrow"/>
                            <w:w w:val="90"/>
                          </w:rPr>
                          <w:t>)</w:t>
                        </w:r>
                        <w:r>
                          <w:rPr>
                            <w:rFonts w:ascii="Arial Narrow" w:hAnsi="Arial Narrow"/>
                            <w:w w:val="90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ascii="Arial Narrow" w:hAnsi="Arial Narrow"/>
                            <w:w w:val="9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AD65F9" w:rsidRPr="00AD65F9">
                                <w:rPr>
                                  <w:rFonts w:ascii="ＭＳ 明朝" w:hAnsi="ＭＳ 明朝" w:hint="eastAsia"/>
                                  <w:w w:val="90"/>
                                  <w:sz w:val="10"/>
                                </w:rPr>
                                <w:t>ねん</w:t>
                              </w:r>
                            </w:rt>
                            <w:rubyBase>
                              <w:r w:rsidR="00AD65F9">
                                <w:rPr>
                                  <w:rFonts w:ascii="Arial Narrow" w:hAnsi="Arial Narrow" w:hint="eastAsia"/>
                                  <w:w w:val="90"/>
                                </w:rPr>
                                <w:t>年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w w:val="90"/>
                          </w:rPr>
                          <w:t xml:space="preserve"> (</w:t>
                        </w:r>
                        <w:r>
                          <w:rPr>
                            <w:rFonts w:ascii="Arial Narrow" w:hAnsi="Arial Narrow" w:hint="eastAsia"/>
                            <w:w w:val="90"/>
                          </w:rPr>
                          <w:t>Buwan</w:t>
                        </w:r>
                        <w:r>
                          <w:rPr>
                            <w:rFonts w:ascii="Arial Narrow" w:hAnsi="Arial Narrow"/>
                            <w:w w:val="90"/>
                          </w:rPr>
                          <w:t>)</w:t>
                        </w:r>
                        <w:r>
                          <w:rPr>
                            <w:rFonts w:ascii="Arial Narrow" w:hAnsi="Arial Narrow"/>
                            <w:w w:val="90"/>
                            <w:u w:val="single"/>
                          </w:rPr>
                          <w:t xml:space="preserve">     </w:t>
                        </w:r>
                        <w:r>
                          <w:rPr>
                            <w:rFonts w:ascii="Arial Narrow" w:hAnsi="Arial Narrow"/>
                            <w:w w:val="90"/>
                          </w:rPr>
                          <w:t>月</w:t>
                        </w:r>
                        <w:r>
                          <w:rPr>
                            <w:rFonts w:ascii="Arial Narrow" w:hAnsi="Arial Narrow"/>
                            <w:w w:val="90"/>
                          </w:rPr>
                          <w:t xml:space="preserve"> (</w:t>
                        </w:r>
                        <w:r>
                          <w:rPr>
                            <w:rFonts w:ascii="Arial Narrow" w:hAnsi="Arial Narrow" w:hint="eastAsia"/>
                            <w:w w:val="90"/>
                          </w:rPr>
                          <w:t>Araw</w:t>
                        </w:r>
                        <w:r>
                          <w:rPr>
                            <w:rFonts w:ascii="Arial Narrow" w:hAnsi="Arial Narrow"/>
                            <w:w w:val="90"/>
                          </w:rPr>
                          <w:t>)</w:t>
                        </w:r>
                        <w:r>
                          <w:rPr>
                            <w:rFonts w:ascii="Arial Narrow" w:hAnsi="Arial Narrow"/>
                            <w:w w:val="90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ascii="Arial Narrow" w:hAnsi="Arial Narrow"/>
                            <w:w w:val="90"/>
                          </w:rPr>
                          <w:t>日</w:t>
                        </w:r>
                      </w:p>
                      <w:p w14:paraId="7EC14605" w14:textId="77777777" w:rsidR="00AD65F9" w:rsidRDefault="00AD65F9" w:rsidP="00AD65F9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w w:val="90"/>
                            <w:sz w:val="20"/>
                          </w:rPr>
                        </w:pPr>
                        <w:r>
                          <w:rPr>
                            <w:rFonts w:ascii="Arial Narrow" w:hAnsi="Arial Narrow" w:hint="eastAsia"/>
                            <w:w w:val="90"/>
                            <w:sz w:val="20"/>
                          </w:rPr>
                          <w:t>Oras</w:t>
                        </w:r>
                        <w:r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(</w:t>
                        </w:r>
                        <w:r>
                          <w:rPr>
                            <w:rFonts w:ascii="Arial Narrow" w:hAnsi="Arial Narrow" w:hint="eastAsia"/>
                            <w:w w:val="90"/>
                            <w:sz w:val="20"/>
                          </w:rPr>
                          <w:t>from</w:t>
                        </w:r>
                        <w:r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)</w:t>
                        </w:r>
                        <w:r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Arial Narrow" w:hAnsi="Arial Narrow" w:hint="eastAsia"/>
                            <w:w w:val="90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>:</w:t>
                        </w:r>
                        <w:r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から</w:t>
                        </w:r>
                        <w:r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(</w:t>
                        </w:r>
                        <w:r>
                          <w:rPr>
                            <w:rFonts w:ascii="Arial Narrow" w:hAnsi="Arial Narrow" w:hint="eastAsia"/>
                            <w:w w:val="90"/>
                            <w:sz w:val="20"/>
                          </w:rPr>
                          <w:t>until</w:t>
                        </w:r>
                        <w:r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)</w:t>
                        </w:r>
                        <w:r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 xml:space="preserve">   :   </w:t>
                        </w:r>
                        <w:r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まで</w:t>
                        </w:r>
                        <w:r>
                          <w:rPr>
                            <w:rFonts w:ascii="Arial Narrow" w:hAnsi="Arial Narrow" w:hint="eastAsia"/>
                            <w:w w:val="90"/>
                            <w:sz w:val="20"/>
                          </w:rPr>
                          <w:t xml:space="preserve">                    </w:t>
                        </w:r>
                        <w:r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(</w:t>
                        </w:r>
                        <w:r>
                          <w:rPr>
                            <w:rFonts w:ascii="Arial Narrow" w:hAnsi="Arial Narrow"/>
                            <w:w w:val="90"/>
                            <w:sz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AD65F9" w:rsidRPr="00AD65F9">
                                <w:rPr>
                                  <w:rFonts w:ascii="ＭＳ 明朝" w:hAnsi="ＭＳ 明朝" w:hint="eastAsia"/>
                                  <w:w w:val="90"/>
                                  <w:sz w:val="10"/>
                                </w:rPr>
                                <w:t>じかん</w:t>
                              </w:r>
                            </w:rt>
                            <w:rubyBase>
                              <w:r w:rsidR="00AD65F9">
                                <w:rPr>
                                  <w:rFonts w:ascii="Arial Narrow" w:hAnsi="Arial Narrow" w:hint="eastAsia"/>
                                  <w:w w:val="90"/>
                                  <w:sz w:val="20"/>
                                </w:rPr>
                                <w:t>時間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 w:hint="eastAsia"/>
                            <w:w w:val="90"/>
                            <w:sz w:val="20"/>
                          </w:rPr>
                          <w:t xml:space="preserve"> Oras</w:t>
                        </w:r>
                        <w:r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 xml:space="preserve">) </w:t>
                        </w:r>
                      </w:p>
                    </w:tc>
                  </w:tr>
                  <w:tr w:rsidR="00AD65F9" w14:paraId="55F7682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342" w:type="dxa"/>
                      </w:tcPr>
                      <w:p w14:paraId="67E95F5B" w14:textId="77777777" w:rsidR="00AD65F9" w:rsidRDefault="00AD65F9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AD65F9" w:rsidRPr="00AD65F9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けっせき</w:t>
                              </w:r>
                            </w:rt>
                            <w:rubyBase>
                              <w:r w:rsidR="00AD65F9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欠席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t>・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AD65F9" w:rsidRPr="00AD65F9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ちこく</w:t>
                              </w:r>
                            </w:rt>
                            <w:rubyBase>
                              <w:r w:rsidR="00AD65F9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遅刻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AD65F9" w:rsidRPr="00AD65F9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りゆう</w:t>
                              </w:r>
                            </w:rt>
                            <w:rubyBase>
                              <w:r w:rsidR="00AD65F9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理由</w:t>
                              </w:r>
                            </w:rubyBase>
                          </w:ruby>
                        </w:r>
                      </w:p>
                      <w:p w14:paraId="7EFC23C9" w14:textId="77777777" w:rsidR="00AD65F9" w:rsidRDefault="00AD65F9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</w:rPr>
                        </w:pPr>
                        <w:r>
                          <w:rPr>
                            <w:rFonts w:ascii="Arial Narrow" w:hAnsi="Arial Narrow" w:hint="eastAsia"/>
                            <w:sz w:val="18"/>
                          </w:rPr>
                          <w:t>Dahilan</w:t>
                        </w:r>
                      </w:p>
                    </w:tc>
                    <w:tc>
                      <w:tcPr>
                        <w:tcW w:w="3336" w:type="dxa"/>
                      </w:tcPr>
                      <w:p w14:paraId="29F5CE48" w14:textId="77777777" w:rsidR="00AD65F9" w:rsidRDefault="00AD65F9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 w:hint="eastAsia"/>
                            <w:w w:val="90"/>
                            <w:lang w:val="en-US"/>
                          </w:rPr>
                        </w:pPr>
                      </w:p>
                    </w:tc>
                  </w:tr>
                  <w:tr w:rsidR="00AD65F9" w14:paraId="5F4C470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342" w:type="dxa"/>
                      </w:tcPr>
                      <w:p w14:paraId="0F63DC17" w14:textId="77777777" w:rsidR="00AD65F9" w:rsidRDefault="00AD65F9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 w:hint="eastAsia"/>
                            <w:sz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AD65F9" w:rsidRPr="00AD65F9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ほごしゃ</w:t>
                              </w:r>
                            </w:rt>
                            <w:rubyBase>
                              <w:r w:rsidR="00AD65F9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保護者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AD65F9" w:rsidRPr="00AD65F9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なまえ</w:t>
                              </w:r>
                            </w:rt>
                            <w:rubyBase>
                              <w:r w:rsidR="00AD65F9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名前</w:t>
                              </w:r>
                            </w:rubyBase>
                          </w:ruby>
                        </w:r>
                      </w:p>
                      <w:p w14:paraId="04FF271D" w14:textId="77777777" w:rsidR="00AD65F9" w:rsidRDefault="00AD65F9">
                        <w:pPr>
                          <w:tabs>
                            <w:tab w:val="left" w:pos="2127"/>
                          </w:tabs>
                          <w:spacing w:line="0" w:lineRule="atLeast"/>
                          <w:jc w:val="left"/>
                          <w:rPr>
                            <w:rFonts w:ascii="Arial Narrow" w:hAnsi="Arial Narrow"/>
                            <w:sz w:val="18"/>
                          </w:rPr>
                        </w:pPr>
                        <w:r>
                          <w:rPr>
                            <w:rFonts w:ascii="Arial Narrow" w:hAnsi="Arial Narrow" w:hint="eastAsia"/>
                            <w:sz w:val="18"/>
                          </w:rPr>
                          <w:t>Pangalan ng magulang</w:t>
                        </w:r>
                      </w:p>
                    </w:tc>
                    <w:tc>
                      <w:tcPr>
                        <w:tcW w:w="3336" w:type="dxa"/>
                      </w:tcPr>
                      <w:p w14:paraId="4B8C4552" w14:textId="77777777" w:rsidR="00AD65F9" w:rsidRDefault="00AD65F9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</w:tbl>
                <w:p w14:paraId="0C4EF659" w14:textId="77777777" w:rsidR="00AD65F9" w:rsidRDefault="00AD65F9" w:rsidP="00AD65F9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 w:hint="eastAsia"/>
                      <w:sz w:val="18"/>
                    </w:rPr>
                  </w:pPr>
                </w:p>
                <w:p w14:paraId="4C4D7D63" w14:textId="77777777" w:rsidR="00AD65F9" w:rsidRDefault="00AD65F9" w:rsidP="00AD65F9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D65F9" w:rsidRPr="00AD65F9">
                          <w:rPr>
                            <w:rFonts w:ascii="ＭＳ 明朝" w:hAnsi="ＭＳ 明朝" w:hint="eastAsia"/>
                            <w:sz w:val="9"/>
                          </w:rPr>
                          <w:t>けっせき</w:t>
                        </w:r>
                      </w:rt>
                      <w:rubyBase>
                        <w:r w:rsidR="00AD65F9">
                          <w:rPr>
                            <w:rFonts w:ascii="Arial Narrow" w:hAnsi="Arial Narrow" w:hint="eastAsia"/>
                            <w:sz w:val="18"/>
                          </w:rPr>
                          <w:t>欠席</w:t>
                        </w:r>
                      </w:rubyBase>
                    </w:ruby>
                  </w:r>
                  <w:r>
                    <w:rPr>
                      <w:rFonts w:ascii="Arial Narrow" w:hAnsi="Arial Narrow"/>
                      <w:sz w:val="18"/>
                    </w:rPr>
                    <w:t>の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D65F9" w:rsidRPr="00AD65F9">
                          <w:rPr>
                            <w:rFonts w:ascii="ＭＳ 明朝" w:hAnsi="ＭＳ 明朝" w:hint="eastAsia"/>
                            <w:sz w:val="9"/>
                          </w:rPr>
                          <w:t>りゆう</w:t>
                        </w:r>
                      </w:rt>
                      <w:rubyBase>
                        <w:r w:rsidR="00AD65F9">
                          <w:rPr>
                            <w:rFonts w:ascii="Arial Narrow" w:hAnsi="Arial Narrow" w:hint="eastAsia"/>
                            <w:sz w:val="18"/>
                          </w:rPr>
                          <w:t>理由</w:t>
                        </w:r>
                      </w:rubyBase>
                    </w:ruby>
                  </w:r>
                  <w:r>
                    <w:rPr>
                      <w:rFonts w:ascii="Arial Narrow" w:hAnsi="Arial Narrow"/>
                      <w:sz w:val="18"/>
                    </w:rPr>
                    <w:t>は</w:t>
                  </w:r>
                  <w:r>
                    <w:rPr>
                      <w:rFonts w:ascii="Arial Narrow" w:hAnsi="Arial Narrow" w:hint="eastAsia"/>
                      <w:sz w:val="18"/>
                    </w:rPr>
                    <w:t>Ang dahilan ay</w:t>
                  </w:r>
                  <w:r>
                    <w:rPr>
                      <w:rFonts w:ascii="Arial Narrow" w:hAnsi="Arial Narrow"/>
                      <w:sz w:val="18"/>
                    </w:rPr>
                    <w:t>・・・</w:t>
                  </w:r>
                </w:p>
                <w:p w14:paraId="53D01CA0" w14:textId="77777777" w:rsidR="00AD65F9" w:rsidRDefault="00AD65F9" w:rsidP="00AD65F9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 xml:space="preserve">１　かぜ　</w:t>
                  </w:r>
                  <w:r>
                    <w:rPr>
                      <w:rFonts w:ascii="Arial Narrow" w:hAnsi="Arial Narrow" w:hint="eastAsia"/>
                      <w:sz w:val="18"/>
                    </w:rPr>
                    <w:t>Sipon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　　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      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６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D65F9" w:rsidRPr="00AD65F9">
                          <w:rPr>
                            <w:rFonts w:ascii="ＭＳ 明朝" w:hAnsi="ＭＳ 明朝" w:hint="eastAsia"/>
                            <w:sz w:val="9"/>
                          </w:rPr>
                          <w:t>つういん</w:t>
                        </w:r>
                      </w:rt>
                      <w:rubyBase>
                        <w:r w:rsidR="00AD65F9">
                          <w:rPr>
                            <w:rFonts w:ascii="Arial Narrow" w:hAnsi="Arial Narrow" w:hint="eastAsia"/>
                            <w:sz w:val="18"/>
                          </w:rPr>
                          <w:t>通院</w:t>
                        </w:r>
                      </w:rubyBase>
                    </w:ruby>
                  </w:r>
                  <w:r>
                    <w:rPr>
                      <w:rFonts w:ascii="Arial Narrow" w:hAnsi="Arial Narrow"/>
                      <w:sz w:val="18"/>
                    </w:rPr>
                    <w:t xml:space="preserve">    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  </w:t>
                  </w:r>
                  <w:r>
                    <w:rPr>
                      <w:rFonts w:ascii="Arial Narrow" w:hAnsi="Arial Narrow" w:hint="eastAsia"/>
                      <w:sz w:val="18"/>
                    </w:rPr>
                    <w:t>Magpapagamot</w:t>
                  </w:r>
                </w:p>
                <w:p w14:paraId="71E701E9" w14:textId="77777777" w:rsidR="00AD65F9" w:rsidRDefault="00AD65F9" w:rsidP="00AD65F9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 xml:space="preserve">２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D65F9" w:rsidRPr="00AD65F9">
                          <w:rPr>
                            <w:rFonts w:ascii="ＭＳ 明朝" w:hAnsi="ＭＳ 明朝" w:hint="eastAsia"/>
                            <w:sz w:val="9"/>
                          </w:rPr>
                          <w:t>ずつう</w:t>
                        </w:r>
                      </w:rt>
                      <w:rubyBase>
                        <w:r w:rsidR="00AD65F9">
                          <w:rPr>
                            <w:rFonts w:ascii="Arial Narrow" w:hAnsi="Arial Narrow" w:hint="eastAsia"/>
                            <w:sz w:val="18"/>
                          </w:rPr>
                          <w:t>頭痛</w:t>
                        </w:r>
                      </w:rubyBase>
                    </w:ruby>
                  </w:r>
                  <w:r>
                    <w:rPr>
                      <w:rFonts w:ascii="Arial Narrow" w:hAnsi="Arial Narrow"/>
                      <w:sz w:val="18"/>
                    </w:rPr>
                    <w:t xml:space="preserve">　</w:t>
                  </w:r>
                  <w:r>
                    <w:rPr>
                      <w:rFonts w:ascii="Arial Narrow" w:hAnsi="Arial Narrow" w:hint="eastAsia"/>
                      <w:sz w:val="18"/>
                    </w:rPr>
                    <w:t>Masakit ang ulo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　　７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D65F9" w:rsidRPr="00AD65F9">
                          <w:rPr>
                            <w:rFonts w:ascii="ＭＳ 明朝" w:hAnsi="ＭＳ 明朝" w:hint="eastAsia"/>
                            <w:sz w:val="9"/>
                          </w:rPr>
                          <w:t>りょこう</w:t>
                        </w:r>
                      </w:rt>
                      <w:rubyBase>
                        <w:r w:rsidR="00AD65F9">
                          <w:rPr>
                            <w:rFonts w:ascii="Arial Narrow" w:hAnsi="Arial Narrow" w:hint="eastAsia"/>
                            <w:sz w:val="18"/>
                          </w:rPr>
                          <w:t>旅行</w:t>
                        </w:r>
                      </w:rubyBase>
                    </w:ruby>
                  </w:r>
                  <w:r>
                    <w:rPr>
                      <w:rFonts w:ascii="Arial Narrow" w:hAnsi="Arial Narrow"/>
                      <w:sz w:val="18"/>
                    </w:rPr>
                    <w:t xml:space="preserve">       </w:t>
                  </w:r>
                  <w:r>
                    <w:rPr>
                      <w:rFonts w:ascii="Arial Narrow" w:hAnsi="Arial Narrow" w:hint="eastAsia"/>
                      <w:sz w:val="18"/>
                    </w:rPr>
                    <w:t>Maglalakbay</w:t>
                  </w:r>
                </w:p>
                <w:p w14:paraId="4641350A" w14:textId="77777777" w:rsidR="00AD65F9" w:rsidRDefault="00AD65F9" w:rsidP="00AD65F9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 xml:space="preserve">３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D65F9" w:rsidRPr="00AD65F9">
                          <w:rPr>
                            <w:rFonts w:ascii="ＭＳ 明朝" w:hAnsi="ＭＳ 明朝" w:hint="eastAsia"/>
                            <w:sz w:val="9"/>
                          </w:rPr>
                          <w:t>ふくつう</w:t>
                        </w:r>
                      </w:rt>
                      <w:rubyBase>
                        <w:r w:rsidR="00AD65F9">
                          <w:rPr>
                            <w:rFonts w:ascii="Arial Narrow" w:hAnsi="Arial Narrow" w:hint="eastAsia"/>
                            <w:sz w:val="18"/>
                          </w:rPr>
                          <w:t>腹痛</w:t>
                        </w:r>
                      </w:rubyBase>
                    </w:ruby>
                  </w:r>
                  <w:r>
                    <w:rPr>
                      <w:rFonts w:ascii="Arial Narrow" w:hAnsi="Arial Narrow"/>
                      <w:sz w:val="18"/>
                    </w:rPr>
                    <w:t xml:space="preserve">　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Masakit ang tiyan </w:t>
                  </w:r>
                  <w:r>
                    <w:rPr>
                      <w:rFonts w:ascii="Arial Narrow" w:hAnsi="Arial Narrow" w:hint="eastAsia"/>
                      <w:sz w:val="6"/>
                    </w:rPr>
                    <w:t xml:space="preserve"> </w:t>
                  </w:r>
                  <w:r>
                    <w:rPr>
                      <w:rFonts w:ascii="Arial Narrow" w:hAnsi="Arial Narrow" w:hint="eastAsia"/>
                      <w:sz w:val="6"/>
                    </w:rPr>
                    <w:t xml:space="preserve">　　　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８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D65F9" w:rsidRPr="00AD65F9">
                          <w:rPr>
                            <w:rFonts w:ascii="ＭＳ 明朝" w:hAnsi="ＭＳ 明朝" w:hint="eastAsia"/>
                            <w:sz w:val="9"/>
                          </w:rPr>
                          <w:t>そうぎ</w:t>
                        </w:r>
                      </w:rt>
                      <w:rubyBase>
                        <w:r w:rsidR="00AD65F9">
                          <w:rPr>
                            <w:rFonts w:ascii="Arial Narrow" w:hAnsi="Arial Narrow" w:hint="eastAsia"/>
                            <w:sz w:val="18"/>
                          </w:rPr>
                          <w:t>葬儀</w:t>
                        </w:r>
                      </w:rubyBase>
                    </w:ruby>
                  </w:r>
                  <w:r>
                    <w:rPr>
                      <w:rFonts w:ascii="Arial Narrow" w:hAnsi="Arial Narrow"/>
                      <w:sz w:val="18"/>
                    </w:rPr>
                    <w:t xml:space="preserve">       </w:t>
                  </w:r>
                  <w:r>
                    <w:rPr>
                      <w:rFonts w:ascii="Arial Narrow" w:hAnsi="Arial Narrow" w:hint="eastAsia"/>
                      <w:sz w:val="18"/>
                    </w:rPr>
                    <w:t>Libing</w:t>
                  </w:r>
                </w:p>
                <w:p w14:paraId="4E9CA1F7" w14:textId="77777777" w:rsidR="00AD65F9" w:rsidRDefault="00AD65F9" w:rsidP="00AD65F9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 w:hint="eastAsia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 xml:space="preserve">４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D65F9" w:rsidRPr="00AD65F9">
                          <w:rPr>
                            <w:rFonts w:ascii="ＭＳ 明朝" w:hAnsi="ＭＳ 明朝" w:hint="eastAsia"/>
                            <w:sz w:val="9"/>
                          </w:rPr>
                          <w:t>はつねつ</w:t>
                        </w:r>
                      </w:rt>
                      <w:rubyBase>
                        <w:r w:rsidR="00AD65F9">
                          <w:rPr>
                            <w:rFonts w:ascii="Arial Narrow" w:hAnsi="Arial Narrow" w:hint="eastAsia"/>
                            <w:sz w:val="18"/>
                          </w:rPr>
                          <w:t>発熱</w:t>
                        </w:r>
                      </w:rubyBase>
                    </w:ruby>
                  </w:r>
                  <w:r>
                    <w:rPr>
                      <w:rFonts w:ascii="Arial Narrow" w:hAnsi="Arial Narrow"/>
                      <w:sz w:val="18"/>
                    </w:rPr>
                    <w:t xml:space="preserve">　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May lagnat 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　　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 </w:t>
                  </w:r>
                  <w:r>
                    <w:rPr>
                      <w:rFonts w:ascii="Arial Narrow" w:hAnsi="Arial Narrow" w:hint="eastAsia"/>
                      <w:sz w:val="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8"/>
                    </w:rPr>
                    <w:t>９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 </w:t>
                  </w:r>
                  <w:r>
                    <w:rPr>
                      <w:rFonts w:ascii="Arial Narrow" w:hAnsi="Arial Narrow"/>
                      <w:sz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AD65F9" w:rsidRPr="00AD65F9">
                          <w:rPr>
                            <w:rFonts w:ascii="ＭＳ 明朝" w:hAnsi="ＭＳ 明朝" w:hint="eastAsia"/>
                            <w:sz w:val="8"/>
                          </w:rPr>
                          <w:t>がいこくじん</w:t>
                        </w:r>
                      </w:rt>
                      <w:rubyBase>
                        <w:r w:rsidR="00AD65F9">
                          <w:rPr>
                            <w:rFonts w:ascii="Arial Narrow" w:hAnsi="Arial Narrow" w:hint="eastAsia"/>
                            <w:sz w:val="16"/>
                          </w:rPr>
                          <w:t>外国人</w:t>
                        </w:r>
                      </w:rubyBase>
                    </w:ruby>
                  </w:r>
                  <w:r>
                    <w:rPr>
                      <w:rFonts w:ascii="Arial Narrow" w:hAnsi="Arial Narrow"/>
                      <w:sz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AD65F9" w:rsidRPr="00AD65F9">
                          <w:rPr>
                            <w:rFonts w:ascii="ＭＳ 明朝" w:hAnsi="ＭＳ 明朝" w:hint="eastAsia"/>
                            <w:sz w:val="8"/>
                          </w:rPr>
                          <w:t>とうろく</w:t>
                        </w:r>
                      </w:rt>
                      <w:rubyBase>
                        <w:r w:rsidR="00AD65F9">
                          <w:rPr>
                            <w:rFonts w:ascii="Arial Narrow" w:hAnsi="Arial Narrow" w:hint="eastAsia"/>
                            <w:sz w:val="16"/>
                          </w:rPr>
                          <w:t>登録</w:t>
                        </w:r>
                      </w:rubyBase>
                    </w:ruby>
                  </w:r>
                  <w:r>
                    <w:rPr>
                      <w:rFonts w:ascii="Arial Narrow" w:hAnsi="Arial Narrow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 w:hint="eastAsia"/>
                      <w:sz w:val="16"/>
                    </w:rPr>
                    <w:t>Rehistro ng dayuhan</w:t>
                  </w:r>
                </w:p>
                <w:p w14:paraId="69FE58B2" w14:textId="77777777" w:rsidR="00AD65F9" w:rsidRDefault="00AD65F9" w:rsidP="00AD65F9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 w:hint="eastAsia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 xml:space="preserve">５　けが　</w:t>
                  </w:r>
                  <w:r>
                    <w:rPr>
                      <w:rFonts w:ascii="Arial Narrow" w:hAnsi="Arial Narrow" w:hint="eastAsia"/>
                      <w:sz w:val="18"/>
                    </w:rPr>
                    <w:t>Nasugatan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　　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 </w:t>
                  </w:r>
                  <w:r>
                    <w:rPr>
                      <w:rFonts w:ascii="Arial Narrow" w:hAnsi="Arial Narrow"/>
                      <w:sz w:val="18"/>
                    </w:rPr>
                    <w:t>１０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8"/>
                    </w:rPr>
                    <w:t>その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D65F9" w:rsidRPr="00AD65F9">
                          <w:rPr>
                            <w:rFonts w:ascii="ＭＳ 明朝" w:hAnsi="ＭＳ 明朝" w:hint="eastAsia"/>
                            <w:sz w:val="9"/>
                          </w:rPr>
                          <w:t>た</w:t>
                        </w:r>
                      </w:rt>
                      <w:rubyBase>
                        <w:r w:rsidR="00AD65F9">
                          <w:rPr>
                            <w:rFonts w:ascii="Arial Narrow" w:hAnsi="Arial Narrow" w:hint="eastAsia"/>
                            <w:sz w:val="18"/>
                          </w:rPr>
                          <w:t>他</w:t>
                        </w:r>
                      </w:rubyBase>
                    </w:ruby>
                  </w:r>
                  <w:r>
                    <w:rPr>
                      <w:rFonts w:ascii="Arial Narrow" w:hAnsi="Arial Narrow"/>
                      <w:sz w:val="18"/>
                    </w:rPr>
                    <w:t xml:space="preserve">  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 Iba pa</w:t>
                  </w:r>
                </w:p>
                <w:p w14:paraId="5D9D87F1" w14:textId="77777777" w:rsidR="00AD65F9" w:rsidRDefault="00AD65F9" w:rsidP="00AD65F9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/>
                      <w:sz w:val="18"/>
                    </w:rPr>
                  </w:pPr>
                </w:p>
                <w:p w14:paraId="7F751C3D" w14:textId="77777777" w:rsidR="00AD65F9" w:rsidRDefault="00AD65F9" w:rsidP="00AD65F9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 w:hint="eastAsia"/>
                      <w:sz w:val="18"/>
                    </w:rPr>
                  </w:pPr>
                  <w:r>
                    <w:rPr>
                      <w:rFonts w:hint="eastAsia"/>
                    </w:rPr>
                    <w:t xml:space="preserve">                      </w:t>
                  </w:r>
                </w:p>
                <w:p w14:paraId="4AC93B62" w14:textId="77777777" w:rsidR="00AD65F9" w:rsidRDefault="00AD65F9" w:rsidP="00AD65F9">
                  <w:pPr>
                    <w:tabs>
                      <w:tab w:val="left" w:pos="2127"/>
                    </w:tabs>
                    <w:rPr>
                      <w:rFonts w:hint="eastAsia"/>
                    </w:rPr>
                  </w:pPr>
                </w:p>
              </w:txbxContent>
            </v:textbox>
          </v:shape>
        </w:pict>
      </w:r>
      <w:r>
        <w:rPr>
          <w:rFonts w:hint="eastAsia"/>
          <w:lang w:val="en-US" w:eastAsia="ja-JP"/>
        </w:rPr>
        <w:pict w14:anchorId="0948A702">
          <v:shape id="_x0000_s1027" type="#_x0000_t202" style="position:absolute;left:0;text-align:left;margin-left:-21.65pt;margin-top:-21.15pt;width:251.25pt;height:364.95pt;z-index:251653632">
            <v:textbox inset="5.85pt,.7pt,5.85pt,.7pt">
              <w:txbxContent>
                <w:p w14:paraId="579B5D61" w14:textId="77777777" w:rsidR="00755C1B" w:rsidRDefault="00755C1B">
                  <w:pPr>
                    <w:tabs>
                      <w:tab w:val="left" w:pos="2127"/>
                    </w:tabs>
                    <w:rPr>
                      <w:rFonts w:ascii="Arial Narrow" w:hAnsi="Arial Narrow" w:hint="eastAsia"/>
                      <w:b/>
                      <w:spacing w:val="45"/>
                      <w:sz w:val="20"/>
                    </w:rPr>
                  </w:pPr>
                  <w:r>
                    <w:rPr>
                      <w:rFonts w:ascii="Arial Narrow" w:hAnsi="Arial Narrow" w:hint="eastAsia"/>
                      <w:b/>
                      <w:sz w:val="20"/>
                    </w:rPr>
                    <w:t>(</w:t>
                  </w:r>
                  <w:r>
                    <w:rPr>
                      <w:rFonts w:ascii="Arial Narrow" w:hAnsi="Arial Narrow" w:hint="eastAsia"/>
                      <w:b/>
                      <w:sz w:val="20"/>
                    </w:rPr>
                    <w:t>フィリピン語</w:t>
                  </w:r>
                  <w:r>
                    <w:rPr>
                      <w:rFonts w:ascii="Arial Narrow" w:hAnsi="Arial Narrow" w:hint="eastAsia"/>
                      <w:b/>
                      <w:sz w:val="20"/>
                    </w:rPr>
                    <w:t>)</w:t>
                  </w:r>
                  <w:r>
                    <w:rPr>
                      <w:rFonts w:ascii="Arial Narrow" w:hAnsi="Arial Narrow" w:hint="eastAsia"/>
                      <w:b/>
                      <w:spacing w:val="45"/>
                      <w:sz w:val="20"/>
                    </w:rPr>
                    <w:t xml:space="preserve">                        </w:t>
                  </w:r>
                </w:p>
                <w:p w14:paraId="7E5A2687" w14:textId="77777777" w:rsidR="00755C1B" w:rsidRDefault="00755C1B">
                  <w:pPr>
                    <w:tabs>
                      <w:tab w:val="left" w:pos="2127"/>
                    </w:tabs>
                    <w:jc w:val="center"/>
                    <w:rPr>
                      <w:rFonts w:ascii="Arial Narrow" w:hAnsi="Arial Narrow"/>
                      <w:b/>
                      <w:spacing w:val="45"/>
                      <w:sz w:val="20"/>
                    </w:rPr>
                  </w:pPr>
                  <w:r>
                    <w:rPr>
                      <w:rFonts w:ascii="Arial Narrow" w:hAnsi="Arial Narrow" w:hint="eastAsia"/>
                      <w:b/>
                    </w:rPr>
                    <w:t>PAGPAALAM NA HINDI PAPASOK</w:t>
                  </w:r>
                </w:p>
                <w:p w14:paraId="63851681" w14:textId="77777777" w:rsidR="00755C1B" w:rsidRPr="00AD65F9" w:rsidRDefault="00AD65F9" w:rsidP="00AD65F9">
                  <w:pPr>
                    <w:tabs>
                      <w:tab w:val="left" w:pos="2127"/>
                    </w:tabs>
                    <w:jc w:val="center"/>
                    <w:rPr>
                      <w:rFonts w:ascii="Arial Narrow" w:hAnsi="Arial Narrow" w:hint="eastAsia"/>
                      <w:b/>
                      <w:spacing w:val="45"/>
                      <w:sz w:val="20"/>
                    </w:rPr>
                  </w:pPr>
                  <w:r>
                    <w:rPr>
                      <w:rFonts w:ascii="ＭＳ Ｐ明朝" w:eastAsia="ＭＳ Ｐ明朝" w:hAnsi="ＭＳ Ｐ明朝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AD65F9" w:rsidRPr="00AD65F9">
                          <w:rPr>
                            <w:rFonts w:ascii="ＭＳ Ｐ明朝" w:eastAsia="ＭＳ Ｐ明朝" w:hAnsi="ＭＳ Ｐ明朝"/>
                            <w:b/>
                            <w:sz w:val="10"/>
                          </w:rPr>
                          <w:t>がっこう</w:t>
                        </w:r>
                      </w:rt>
                      <w:rubyBase>
                        <w:r w:rsidR="00AD65F9">
                          <w:rPr>
                            <w:rFonts w:ascii="ＭＳ Ｐ明朝" w:eastAsia="ＭＳ Ｐ明朝" w:hAnsi="ＭＳ Ｐ明朝"/>
                            <w:b/>
                          </w:rPr>
                          <w:t>学校</w:t>
                        </w:r>
                      </w:rubyBase>
                    </w:ruby>
                  </w:r>
                  <w:r w:rsidR="00755C1B">
                    <w:rPr>
                      <w:rFonts w:ascii="ＭＳ Ｐ明朝" w:eastAsia="ＭＳ Ｐ明朝" w:hAnsi="ＭＳ Ｐ明朝"/>
                      <w:b/>
                    </w:rPr>
                    <w:t>を</w:t>
                  </w:r>
                  <w:r>
                    <w:rPr>
                      <w:rFonts w:ascii="ＭＳ Ｐ明朝" w:eastAsia="ＭＳ Ｐ明朝" w:hAnsi="ＭＳ Ｐ明朝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AD65F9" w:rsidRPr="00AD65F9">
                          <w:rPr>
                            <w:rFonts w:ascii="ＭＳ Ｐ明朝" w:eastAsia="ＭＳ Ｐ明朝" w:hAnsi="ＭＳ Ｐ明朝"/>
                            <w:b/>
                            <w:sz w:val="10"/>
                          </w:rPr>
                          <w:t>やす</w:t>
                        </w:r>
                      </w:rt>
                      <w:rubyBase>
                        <w:r w:rsidR="00AD65F9">
                          <w:rPr>
                            <w:rFonts w:ascii="ＭＳ Ｐ明朝" w:eastAsia="ＭＳ Ｐ明朝" w:hAnsi="ＭＳ Ｐ明朝"/>
                            <w:b/>
                          </w:rPr>
                          <w:t>休</w:t>
                        </w:r>
                      </w:rubyBase>
                    </w:ruby>
                  </w:r>
                  <w:r w:rsidR="00755C1B">
                    <w:rPr>
                      <w:rFonts w:ascii="ＭＳ Ｐ明朝" w:eastAsia="ＭＳ Ｐ明朝" w:hAnsi="ＭＳ Ｐ明朝"/>
                      <w:b/>
                    </w:rPr>
                    <w:t>む</w:t>
                  </w:r>
                  <w:r>
                    <w:rPr>
                      <w:rFonts w:ascii="ＭＳ Ｐ明朝" w:eastAsia="ＭＳ Ｐ明朝" w:hAnsi="ＭＳ Ｐ明朝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AD65F9" w:rsidRPr="00AD65F9">
                          <w:rPr>
                            <w:rFonts w:ascii="ＭＳ Ｐ明朝" w:eastAsia="ＭＳ Ｐ明朝" w:hAnsi="ＭＳ Ｐ明朝"/>
                            <w:b/>
                            <w:sz w:val="10"/>
                          </w:rPr>
                          <w:t>とき</w:t>
                        </w:r>
                      </w:rt>
                      <w:rubyBase>
                        <w:r w:rsidR="00AD65F9">
                          <w:rPr>
                            <w:rFonts w:ascii="ＭＳ Ｐ明朝" w:eastAsia="ＭＳ Ｐ明朝" w:hAnsi="ＭＳ Ｐ明朝"/>
                            <w:b/>
                          </w:rPr>
                          <w:t>時</w:t>
                        </w:r>
                      </w:rubyBase>
                    </w:ruby>
                  </w:r>
                  <w:r w:rsidR="00755C1B">
                    <w:rPr>
                      <w:rFonts w:ascii="ＭＳ Ｐ明朝" w:eastAsia="ＭＳ Ｐ明朝" w:hAnsi="ＭＳ Ｐ明朝"/>
                      <w:b/>
                    </w:rPr>
                    <w:t>の</w:t>
                  </w:r>
                  <w:r>
                    <w:rPr>
                      <w:rFonts w:ascii="ＭＳ Ｐ明朝" w:eastAsia="ＭＳ Ｐ明朝" w:hAnsi="ＭＳ Ｐ明朝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AD65F9" w:rsidRPr="00AD65F9">
                          <w:rPr>
                            <w:rFonts w:ascii="ＭＳ Ｐ明朝" w:eastAsia="ＭＳ Ｐ明朝" w:hAnsi="ＭＳ Ｐ明朝"/>
                            <w:b/>
                            <w:sz w:val="10"/>
                          </w:rPr>
                          <w:t>とど</w:t>
                        </w:r>
                      </w:rt>
                      <w:rubyBase>
                        <w:r w:rsidR="00AD65F9">
                          <w:rPr>
                            <w:rFonts w:ascii="ＭＳ Ｐ明朝" w:eastAsia="ＭＳ Ｐ明朝" w:hAnsi="ＭＳ Ｐ明朝"/>
                            <w:b/>
                          </w:rPr>
                          <w:t>届</w:t>
                        </w:r>
                      </w:rubyBase>
                    </w:ruby>
                  </w:r>
                  <w:r w:rsidR="00755C1B">
                    <w:rPr>
                      <w:rFonts w:ascii="ＭＳ Ｐ明朝" w:eastAsia="ＭＳ Ｐ明朝" w:hAnsi="ＭＳ Ｐ明朝"/>
                      <w:b/>
                    </w:rPr>
                    <w:t>け</w:t>
                  </w:r>
                </w:p>
                <w:p w14:paraId="03BD50AC" w14:textId="77777777" w:rsidR="00755C1B" w:rsidRDefault="00AD65F9">
                  <w:pPr>
                    <w:tabs>
                      <w:tab w:val="left" w:pos="2127"/>
                    </w:tabs>
                    <w:spacing w:line="0" w:lineRule="atLeast"/>
                    <w:rPr>
                      <w:rFonts w:ascii="ＭＳ Ｐ明朝" w:eastAsia="ＭＳ Ｐ明朝" w:hAnsi="ＭＳ Ｐ明朝"/>
                      <w:sz w:val="18"/>
                    </w:rPr>
                  </w:pP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D65F9" w:rsidRPr="00AD65F9">
                          <w:rPr>
                            <w:rFonts w:ascii="ＭＳ Ｐ明朝" w:eastAsia="ＭＳ Ｐ明朝" w:hAnsi="ＭＳ Ｐ明朝"/>
                            <w:sz w:val="9"/>
                          </w:rPr>
                          <w:t>がっこう</w:t>
                        </w:r>
                      </w:rt>
                      <w:rubyBase>
                        <w:r w:rsidR="00AD65F9">
                          <w:rPr>
                            <w:rFonts w:ascii="ＭＳ Ｐ明朝" w:eastAsia="ＭＳ Ｐ明朝" w:hAnsi="ＭＳ Ｐ明朝"/>
                            <w:sz w:val="18"/>
                          </w:rPr>
                          <w:t>学校</w:t>
                        </w:r>
                      </w:rubyBase>
                    </w:ruby>
                  </w:r>
                  <w:r w:rsidR="00755C1B">
                    <w:rPr>
                      <w:rFonts w:ascii="ＭＳ Ｐ明朝" w:eastAsia="ＭＳ Ｐ明朝" w:hAnsi="ＭＳ Ｐ明朝"/>
                      <w:sz w:val="18"/>
                    </w:rPr>
                    <w:t>を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D65F9" w:rsidRPr="00AD65F9">
                          <w:rPr>
                            <w:rFonts w:ascii="ＭＳ Ｐ明朝" w:eastAsia="ＭＳ Ｐ明朝" w:hAnsi="ＭＳ Ｐ明朝"/>
                            <w:sz w:val="9"/>
                          </w:rPr>
                          <w:t>やす</w:t>
                        </w:r>
                      </w:rt>
                      <w:rubyBase>
                        <w:r w:rsidR="00AD65F9">
                          <w:rPr>
                            <w:rFonts w:ascii="ＭＳ Ｐ明朝" w:eastAsia="ＭＳ Ｐ明朝" w:hAnsi="ＭＳ Ｐ明朝"/>
                            <w:sz w:val="18"/>
                          </w:rPr>
                          <w:t>休</w:t>
                        </w:r>
                      </w:rubyBase>
                    </w:ruby>
                  </w:r>
                  <w:r w:rsidR="00755C1B">
                    <w:rPr>
                      <w:rFonts w:ascii="ＭＳ Ｐ明朝" w:eastAsia="ＭＳ Ｐ明朝" w:hAnsi="ＭＳ Ｐ明朝"/>
                      <w:sz w:val="18"/>
                    </w:rPr>
                    <w:t>むときには、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D65F9" w:rsidRPr="00AD65F9">
                          <w:rPr>
                            <w:rFonts w:ascii="ＭＳ Ｐ明朝" w:eastAsia="ＭＳ Ｐ明朝" w:hAnsi="ＭＳ Ｐ明朝"/>
                            <w:sz w:val="9"/>
                          </w:rPr>
                          <w:t>した</w:t>
                        </w:r>
                      </w:rt>
                      <w:rubyBase>
                        <w:r w:rsidR="00AD65F9">
                          <w:rPr>
                            <w:rFonts w:ascii="ＭＳ Ｐ明朝" w:eastAsia="ＭＳ Ｐ明朝" w:hAnsi="ＭＳ Ｐ明朝"/>
                            <w:sz w:val="18"/>
                          </w:rPr>
                          <w:t>下</w:t>
                        </w:r>
                      </w:rubyBase>
                    </w:ruby>
                  </w:r>
                  <w:r w:rsidR="00755C1B">
                    <w:rPr>
                      <w:rFonts w:ascii="ＭＳ Ｐ明朝" w:eastAsia="ＭＳ Ｐ明朝" w:hAnsi="ＭＳ Ｐ明朝"/>
                      <w:sz w:val="18"/>
                    </w:rPr>
                    <w:t>のような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D65F9" w:rsidRPr="00AD65F9">
                          <w:rPr>
                            <w:rFonts w:ascii="ＭＳ Ｐ明朝" w:eastAsia="ＭＳ Ｐ明朝" w:hAnsi="ＭＳ Ｐ明朝"/>
                            <w:sz w:val="9"/>
                          </w:rPr>
                          <w:t>ようし</w:t>
                        </w:r>
                      </w:rt>
                      <w:rubyBase>
                        <w:r w:rsidR="00AD65F9">
                          <w:rPr>
                            <w:rFonts w:ascii="ＭＳ Ｐ明朝" w:eastAsia="ＭＳ Ｐ明朝" w:hAnsi="ＭＳ Ｐ明朝"/>
                            <w:sz w:val="18"/>
                          </w:rPr>
                          <w:t>用紙</w:t>
                        </w:r>
                      </w:rubyBase>
                    </w:ruby>
                  </w:r>
                  <w:r w:rsidR="00755C1B">
                    <w:rPr>
                      <w:rFonts w:ascii="ＭＳ Ｐ明朝" w:eastAsia="ＭＳ Ｐ明朝" w:hAnsi="ＭＳ Ｐ明朝"/>
                      <w:sz w:val="18"/>
                    </w:rPr>
                    <w:t>に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D65F9" w:rsidRPr="00AD65F9">
                          <w:rPr>
                            <w:rFonts w:ascii="ＭＳ Ｐ明朝" w:eastAsia="ＭＳ Ｐ明朝" w:hAnsi="ＭＳ Ｐ明朝"/>
                            <w:sz w:val="9"/>
                          </w:rPr>
                          <w:t>りゆう</w:t>
                        </w:r>
                      </w:rt>
                      <w:rubyBase>
                        <w:r w:rsidR="00AD65F9">
                          <w:rPr>
                            <w:rFonts w:ascii="ＭＳ Ｐ明朝" w:eastAsia="ＭＳ Ｐ明朝" w:hAnsi="ＭＳ Ｐ明朝"/>
                            <w:sz w:val="18"/>
                          </w:rPr>
                          <w:t>理由</w:t>
                        </w:r>
                      </w:rubyBase>
                    </w:ruby>
                  </w:r>
                  <w:r w:rsidR="00755C1B">
                    <w:rPr>
                      <w:rFonts w:ascii="ＭＳ Ｐ明朝" w:eastAsia="ＭＳ Ｐ明朝" w:hAnsi="ＭＳ Ｐ明朝"/>
                      <w:sz w:val="18"/>
                    </w:rPr>
                    <w:t>を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D65F9" w:rsidRPr="00AD65F9">
                          <w:rPr>
                            <w:rFonts w:ascii="ＭＳ Ｐ明朝" w:eastAsia="ＭＳ Ｐ明朝" w:hAnsi="ＭＳ Ｐ明朝"/>
                            <w:sz w:val="9"/>
                          </w:rPr>
                          <w:t>か</w:t>
                        </w:r>
                      </w:rt>
                      <w:rubyBase>
                        <w:r w:rsidR="00AD65F9">
                          <w:rPr>
                            <w:rFonts w:ascii="ＭＳ Ｐ明朝" w:eastAsia="ＭＳ Ｐ明朝" w:hAnsi="ＭＳ Ｐ明朝"/>
                            <w:sz w:val="18"/>
                          </w:rPr>
                          <w:t>書</w:t>
                        </w:r>
                      </w:rubyBase>
                    </w:ruby>
                  </w:r>
                  <w:r w:rsidR="00755C1B">
                    <w:rPr>
                      <w:rFonts w:ascii="ＭＳ Ｐ明朝" w:eastAsia="ＭＳ Ｐ明朝" w:hAnsi="ＭＳ Ｐ明朝"/>
                      <w:sz w:val="18"/>
                    </w:rPr>
                    <w:t>いて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D65F9" w:rsidRPr="00AD65F9">
                          <w:rPr>
                            <w:rFonts w:ascii="ＭＳ Ｐ明朝" w:eastAsia="ＭＳ Ｐ明朝" w:hAnsi="ＭＳ Ｐ明朝"/>
                            <w:sz w:val="9"/>
                          </w:rPr>
                          <w:t>がっこう</w:t>
                        </w:r>
                      </w:rt>
                      <w:rubyBase>
                        <w:r w:rsidR="00AD65F9">
                          <w:rPr>
                            <w:rFonts w:ascii="ＭＳ Ｐ明朝" w:eastAsia="ＭＳ Ｐ明朝" w:hAnsi="ＭＳ Ｐ明朝"/>
                            <w:sz w:val="18"/>
                          </w:rPr>
                          <w:t>学校</w:t>
                        </w:r>
                      </w:rubyBase>
                    </w:ruby>
                  </w:r>
                  <w:r w:rsidR="00755C1B">
                    <w:rPr>
                      <w:rFonts w:ascii="ＭＳ Ｐ明朝" w:eastAsia="ＭＳ Ｐ明朝" w:hAnsi="ＭＳ Ｐ明朝"/>
                      <w:sz w:val="18"/>
                    </w:rPr>
                    <w:t>に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D65F9" w:rsidRPr="00AD65F9">
                          <w:rPr>
                            <w:rFonts w:ascii="ＭＳ Ｐ明朝" w:eastAsia="ＭＳ Ｐ明朝" w:hAnsi="ＭＳ Ｐ明朝"/>
                            <w:sz w:val="9"/>
                          </w:rPr>
                          <w:t>ていしゅつ</w:t>
                        </w:r>
                      </w:rt>
                      <w:rubyBase>
                        <w:r w:rsidR="00AD65F9">
                          <w:rPr>
                            <w:rFonts w:ascii="ＭＳ Ｐ明朝" w:eastAsia="ＭＳ Ｐ明朝" w:hAnsi="ＭＳ Ｐ明朝"/>
                            <w:sz w:val="18"/>
                          </w:rPr>
                          <w:t>提出</w:t>
                        </w:r>
                      </w:rubyBase>
                    </w:ruby>
                  </w:r>
                  <w:r w:rsidR="00755C1B">
                    <w:rPr>
                      <w:rFonts w:ascii="ＭＳ Ｐ明朝" w:eastAsia="ＭＳ Ｐ明朝" w:hAnsi="ＭＳ Ｐ明朝"/>
                      <w:sz w:val="18"/>
                    </w:rPr>
                    <w:t>します。</w:t>
                  </w:r>
                </w:p>
                <w:p w14:paraId="10CC88FD" w14:textId="77777777" w:rsidR="00755C1B" w:rsidRDefault="00755C1B">
                  <w:pPr>
                    <w:pStyle w:val="a8"/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 w:hint="eastAsia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Kapag</w:t>
                  </w:r>
                  <w:r>
                    <w:rPr>
                      <w:rFonts w:ascii="Arial Narrow" w:hAnsi="Arial Narrow" w:hint="eastAsia"/>
                      <w:sz w:val="16"/>
                    </w:rPr>
                    <w:t xml:space="preserve"> hindi papasok sa paaralan, isulat ang dahilan sa ibaba ng papel na ito at ibigay sa</w:t>
                  </w:r>
                </w:p>
                <w:p w14:paraId="11B015B9" w14:textId="77777777" w:rsidR="00755C1B" w:rsidRDefault="00755C1B">
                  <w:pPr>
                    <w:pStyle w:val="a8"/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 w:hint="eastAsia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P</w:t>
                  </w:r>
                  <w:r>
                    <w:rPr>
                      <w:rFonts w:ascii="Arial Narrow" w:hAnsi="Arial Narrow" w:hint="eastAsia"/>
                      <w:sz w:val="16"/>
                    </w:rPr>
                    <w:t>aaralan.</w:t>
                  </w:r>
                </w:p>
                <w:tbl>
                  <w:tblPr>
                    <w:tblW w:w="0" w:type="auto"/>
                    <w:tblInd w:w="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42"/>
                    <w:gridCol w:w="3336"/>
                  </w:tblGrid>
                  <w:tr w:rsidR="00755C1B" w14:paraId="08D60AC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678" w:type="dxa"/>
                        <w:gridSpan w:val="2"/>
                      </w:tcPr>
                      <w:p w14:paraId="2B3E1C72" w14:textId="77777777" w:rsidR="00755C1B" w:rsidRDefault="00AD65F9" w:rsidP="00AD65F9">
                        <w:pPr>
                          <w:tabs>
                            <w:tab w:val="left" w:pos="2127"/>
                          </w:tabs>
                          <w:spacing w:line="0" w:lineRule="atLeast"/>
                          <w:ind w:firstLineChars="50" w:firstLine="81"/>
                          <w:rPr>
                            <w:rFonts w:ascii="Arial Narrow" w:hAnsi="Arial Narrow"/>
                            <w:sz w:val="16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AD65F9" w:rsidRPr="00AD65F9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けっせき</w:t>
                              </w:r>
                            </w:rt>
                            <w:rubyBase>
                              <w:r w:rsidR="00AD65F9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欠席</w:t>
                              </w:r>
                            </w:rubyBase>
                          </w:ruby>
                        </w:r>
                        <w:r w:rsidR="00755C1B">
                          <w:rPr>
                            <w:rFonts w:ascii="Arial Narrow" w:hAnsi="Arial Narrow"/>
                            <w:sz w:val="18"/>
                          </w:rPr>
                          <w:t>・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AD65F9" w:rsidRPr="00AD65F9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ちこくとどけ</w:t>
                              </w:r>
                            </w:rt>
                            <w:rubyBase>
                              <w:r w:rsidR="00AD65F9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遅刻届</w:t>
                              </w:r>
                            </w:rubyBase>
                          </w:ruby>
                        </w:r>
                        <w:r w:rsidR="00755C1B"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  <w:t xml:space="preserve"> </w:t>
                        </w:r>
                        <w:r w:rsidR="00755C1B">
                          <w:rPr>
                            <w:rFonts w:ascii="Arial Narrow" w:hAnsi="Arial Narrow" w:hint="eastAsia"/>
                            <w:sz w:val="18"/>
                          </w:rPr>
                          <w:t>Pagpaalam</w:t>
                        </w:r>
                        <w:r w:rsidR="00755C1B"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  <w:t xml:space="preserve"> </w:t>
                        </w:r>
                        <w:r w:rsidR="00755C1B">
                          <w:rPr>
                            <w:rFonts w:ascii="Arial Narrow" w:hAnsi="Arial Narrow" w:hint="eastAsia"/>
                            <w:sz w:val="18"/>
                            <w:lang w:val="es-ES"/>
                          </w:rPr>
                          <w:t>na</w:t>
                        </w:r>
                        <w:r w:rsidR="00755C1B"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  <w:t xml:space="preserve"> </w:t>
                        </w:r>
                        <w:r w:rsidR="00755C1B">
                          <w:rPr>
                            <w:rFonts w:ascii="Arial Narrow" w:hAnsi="Arial Narrow" w:hint="eastAsia"/>
                            <w:sz w:val="18"/>
                            <w:lang w:val="es-ES"/>
                          </w:rPr>
                          <w:t>hindi papasok</w:t>
                        </w:r>
                        <w:r w:rsidR="00755C1B">
                          <w:rPr>
                            <w:rFonts w:ascii="Arial Narrow" w:hAnsi="Arial Narrow" w:hint="eastAsia"/>
                            <w:sz w:val="18"/>
                            <w:lang w:val="es-ES"/>
                          </w:rPr>
                          <w:t>・</w:t>
                        </w:r>
                        <w:r w:rsidR="00755C1B">
                          <w:rPr>
                            <w:rFonts w:ascii="Arial Narrow" w:hAnsi="Arial Narrow" w:hint="eastAsia"/>
                            <w:sz w:val="18"/>
                            <w:lang w:val="es-ES"/>
                          </w:rPr>
                          <w:t>Mahuhuli</w:t>
                        </w:r>
                      </w:p>
                    </w:tc>
                  </w:tr>
                  <w:tr w:rsidR="00755C1B" w14:paraId="16E36CD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1342" w:type="dxa"/>
                      </w:tcPr>
                      <w:p w14:paraId="1667FABD" w14:textId="77777777" w:rsidR="00755C1B" w:rsidRDefault="00AD65F9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t xml:space="preserve">　　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AD65F9" w:rsidRPr="00AD65F9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ねん</w:t>
                              </w:r>
                            </w:rt>
                            <w:rubyBase>
                              <w:r w:rsidR="00AD65F9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年</w:t>
                              </w:r>
                            </w:rubyBase>
                          </w:ruby>
                        </w:r>
                        <w:r w:rsidR="00755C1B">
                          <w:rPr>
                            <w:rFonts w:ascii="Arial Narrow" w:hAnsi="Arial Narrow"/>
                            <w:sz w:val="18"/>
                          </w:rPr>
                          <w:t xml:space="preserve">　　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AD65F9" w:rsidRPr="00AD65F9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くみ</w:t>
                              </w:r>
                            </w:rt>
                            <w:rubyBase>
                              <w:r w:rsidR="00AD65F9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組</w:t>
                              </w:r>
                            </w:rubyBase>
                          </w:ruby>
                        </w:r>
                      </w:p>
                      <w:p w14:paraId="2E0AEFF7" w14:textId="77777777" w:rsidR="00755C1B" w:rsidRDefault="00755C1B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t>G</w:t>
                        </w:r>
                        <w:r>
                          <w:rPr>
                            <w:rFonts w:ascii="Arial Narrow" w:hAnsi="Arial Narrow" w:hint="eastAsia"/>
                            <w:sz w:val="18"/>
                          </w:rPr>
                          <w:t>r/yr.     Sec.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t xml:space="preserve">        </w:t>
                        </w:r>
                      </w:p>
                    </w:tc>
                    <w:tc>
                      <w:tcPr>
                        <w:tcW w:w="3336" w:type="dxa"/>
                      </w:tcPr>
                      <w:p w14:paraId="74A49F42" w14:textId="77777777" w:rsidR="00755C1B" w:rsidRDefault="00AD65F9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 w:hint="eastAsia"/>
                            <w:w w:val="90"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AD65F9" w:rsidRPr="00AD65F9">
                                <w:rPr>
                                  <w:rFonts w:ascii="ＭＳ 明朝" w:hAnsi="ＭＳ 明朝" w:hint="eastAsia"/>
                                  <w:w w:val="90"/>
                                  <w:sz w:val="9"/>
                                </w:rPr>
                                <w:t>じどうせい</w:t>
                              </w:r>
                            </w:rt>
                            <w:rubyBase>
                              <w:r w:rsidR="00AD65F9">
                                <w:rPr>
                                  <w:rFonts w:ascii="Arial Narrow" w:hAnsi="Arial Narrow" w:hint="eastAsia"/>
                                  <w:w w:val="90"/>
                                  <w:sz w:val="18"/>
                                </w:rPr>
                                <w:t>児童生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w w:val="90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AD65F9" w:rsidRPr="00AD65F9">
                                <w:rPr>
                                  <w:rFonts w:ascii="ＭＳ 明朝" w:hAnsi="ＭＳ 明朝" w:hint="eastAsia"/>
                                  <w:w w:val="90"/>
                                  <w:sz w:val="9"/>
                                </w:rPr>
                                <w:t>となまえ</w:t>
                              </w:r>
                            </w:rt>
                            <w:rubyBase>
                              <w:r w:rsidR="00AD65F9">
                                <w:rPr>
                                  <w:rFonts w:ascii="Arial Narrow" w:hAnsi="Arial Narrow" w:hint="eastAsia"/>
                                  <w:w w:val="90"/>
                                  <w:sz w:val="18"/>
                                </w:rPr>
                                <w:t>徒名前</w:t>
                              </w:r>
                            </w:rubyBase>
                          </w:ruby>
                        </w:r>
                      </w:p>
                      <w:p w14:paraId="6A7EA095" w14:textId="77777777" w:rsidR="00755C1B" w:rsidRDefault="00755C1B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w w:val="90"/>
                            <w:lang w:val="es-ES"/>
                          </w:rPr>
                        </w:pPr>
                        <w:r>
                          <w:rPr>
                            <w:rFonts w:ascii="Arial Narrow" w:hAnsi="Arial Narrow" w:hint="eastAsia"/>
                            <w:w w:val="90"/>
                            <w:lang w:val="es-ES"/>
                          </w:rPr>
                          <w:t>Pangalan</w:t>
                        </w:r>
                        <w:r>
                          <w:rPr>
                            <w:rFonts w:ascii="Arial Narrow" w:hAnsi="Arial Narrow"/>
                            <w:w w:val="90"/>
                            <w:lang w:val="es-ES"/>
                          </w:rPr>
                          <w:t>:</w:t>
                        </w:r>
                      </w:p>
                    </w:tc>
                  </w:tr>
                  <w:tr w:rsidR="00755C1B" w14:paraId="4E9C651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90"/>
                    </w:trPr>
                    <w:tc>
                      <w:tcPr>
                        <w:tcW w:w="1342" w:type="dxa"/>
                      </w:tcPr>
                      <w:p w14:paraId="2DD33F7C" w14:textId="77777777" w:rsidR="00755C1B" w:rsidRDefault="00AD65F9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AD65F9" w:rsidRPr="00AD65F9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けっせき</w:t>
                              </w:r>
                            </w:rt>
                            <w:rubyBase>
                              <w:r w:rsidR="00AD65F9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欠席</w:t>
                              </w:r>
                            </w:rubyBase>
                          </w:ruby>
                        </w:r>
                        <w:r w:rsidR="00755C1B">
                          <w:rPr>
                            <w:rFonts w:ascii="Arial Narrow" w:hAnsi="Arial Narrow"/>
                            <w:sz w:val="18"/>
                          </w:rPr>
                          <w:t>・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AD65F9" w:rsidRPr="00AD65F9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ちこく</w:t>
                              </w:r>
                            </w:rt>
                            <w:rubyBase>
                              <w:r w:rsidR="00AD65F9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遅刻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AD65F9" w:rsidRPr="00AD65F9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にちじ</w:t>
                              </w:r>
                            </w:rt>
                            <w:rubyBase>
                              <w:r w:rsidR="00AD65F9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日時</w:t>
                              </w:r>
                            </w:rubyBase>
                          </w:ruby>
                        </w:r>
                      </w:p>
                      <w:p w14:paraId="1C37478C" w14:textId="77777777" w:rsidR="00755C1B" w:rsidRDefault="00755C1B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 w:hint="eastAsia"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  <w:t>P</w:t>
                        </w:r>
                        <w:r>
                          <w:rPr>
                            <w:rFonts w:ascii="Arial Narrow" w:hAnsi="Arial Narrow" w:hint="eastAsia"/>
                            <w:sz w:val="18"/>
                            <w:lang w:val="es-ES"/>
                          </w:rPr>
                          <w:t>etsa:</w:t>
                        </w:r>
                      </w:p>
                      <w:p w14:paraId="0FC094FD" w14:textId="77777777" w:rsidR="00755C1B" w:rsidRDefault="00755C1B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 Narrow" w:hAnsi="Arial Narrow" w:hint="eastAsia"/>
                            <w:sz w:val="18"/>
                            <w:lang w:val="es-ES"/>
                          </w:rPr>
                          <w:t>absent/late</w:t>
                        </w:r>
                      </w:p>
                    </w:tc>
                    <w:tc>
                      <w:tcPr>
                        <w:tcW w:w="3336" w:type="dxa"/>
                      </w:tcPr>
                      <w:p w14:paraId="6A205A31" w14:textId="77777777" w:rsidR="00755C1B" w:rsidRDefault="00755C1B">
                        <w:pPr>
                          <w:tabs>
                            <w:tab w:val="left" w:pos="2127"/>
                          </w:tabs>
                          <w:spacing w:line="200" w:lineRule="exact"/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>(</w:t>
                        </w:r>
                        <w:r>
                          <w:rPr>
                            <w:rFonts w:ascii="Arial Narrow" w:hAnsi="Arial Narrow" w:hint="eastAsia"/>
                            <w:w w:val="90"/>
                          </w:rPr>
                          <w:t>Taon</w:t>
                        </w:r>
                        <w:r>
                          <w:rPr>
                            <w:rFonts w:ascii="Arial Narrow" w:hAnsi="Arial Narrow"/>
                            <w:w w:val="90"/>
                          </w:rPr>
                          <w:t>)</w:t>
                        </w:r>
                        <w:r>
                          <w:rPr>
                            <w:rFonts w:ascii="Arial Narrow" w:hAnsi="Arial Narrow"/>
                            <w:w w:val="90"/>
                            <w:u w:val="single"/>
                          </w:rPr>
                          <w:t xml:space="preserve">    </w:t>
                        </w:r>
                        <w:r w:rsidR="00AD65F9">
                          <w:rPr>
                            <w:rFonts w:ascii="Arial Narrow" w:hAnsi="Arial Narrow"/>
                            <w:w w:val="9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AD65F9" w:rsidRPr="00AD65F9">
                                <w:rPr>
                                  <w:rFonts w:ascii="ＭＳ 明朝" w:hAnsi="ＭＳ 明朝" w:hint="eastAsia"/>
                                  <w:w w:val="90"/>
                                  <w:sz w:val="10"/>
                                </w:rPr>
                                <w:t>ねん</w:t>
                              </w:r>
                            </w:rt>
                            <w:rubyBase>
                              <w:r w:rsidR="00AD65F9">
                                <w:rPr>
                                  <w:rFonts w:ascii="Arial Narrow" w:hAnsi="Arial Narrow" w:hint="eastAsia"/>
                                  <w:w w:val="90"/>
                                </w:rPr>
                                <w:t>年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w w:val="90"/>
                          </w:rPr>
                          <w:t xml:space="preserve"> (</w:t>
                        </w:r>
                        <w:r>
                          <w:rPr>
                            <w:rFonts w:ascii="Arial Narrow" w:hAnsi="Arial Narrow" w:hint="eastAsia"/>
                            <w:w w:val="90"/>
                          </w:rPr>
                          <w:t>Buwan</w:t>
                        </w:r>
                        <w:r>
                          <w:rPr>
                            <w:rFonts w:ascii="Arial Narrow" w:hAnsi="Arial Narrow"/>
                            <w:w w:val="90"/>
                          </w:rPr>
                          <w:t>)</w:t>
                        </w:r>
                        <w:r>
                          <w:rPr>
                            <w:rFonts w:ascii="Arial Narrow" w:hAnsi="Arial Narrow"/>
                            <w:w w:val="90"/>
                            <w:u w:val="single"/>
                          </w:rPr>
                          <w:t xml:space="preserve">     </w:t>
                        </w:r>
                        <w:r>
                          <w:rPr>
                            <w:rFonts w:ascii="Arial Narrow" w:hAnsi="Arial Narrow"/>
                            <w:w w:val="90"/>
                          </w:rPr>
                          <w:t>月</w:t>
                        </w:r>
                        <w:r>
                          <w:rPr>
                            <w:rFonts w:ascii="Arial Narrow" w:hAnsi="Arial Narrow"/>
                            <w:w w:val="90"/>
                          </w:rPr>
                          <w:t xml:space="preserve"> (</w:t>
                        </w:r>
                        <w:r>
                          <w:rPr>
                            <w:rFonts w:ascii="Arial Narrow" w:hAnsi="Arial Narrow" w:hint="eastAsia"/>
                            <w:w w:val="90"/>
                          </w:rPr>
                          <w:t>Araw</w:t>
                        </w:r>
                        <w:r>
                          <w:rPr>
                            <w:rFonts w:ascii="Arial Narrow" w:hAnsi="Arial Narrow"/>
                            <w:w w:val="90"/>
                          </w:rPr>
                          <w:t>)</w:t>
                        </w:r>
                        <w:r>
                          <w:rPr>
                            <w:rFonts w:ascii="Arial Narrow" w:hAnsi="Arial Narrow"/>
                            <w:w w:val="90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ascii="Arial Narrow" w:hAnsi="Arial Narrow"/>
                            <w:w w:val="90"/>
                          </w:rPr>
                          <w:t>日</w:t>
                        </w:r>
                      </w:p>
                      <w:p w14:paraId="7630F10D" w14:textId="77777777" w:rsidR="00755C1B" w:rsidRDefault="00755C1B" w:rsidP="00AD65F9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w w:val="90"/>
                            <w:sz w:val="20"/>
                          </w:rPr>
                        </w:pPr>
                        <w:r>
                          <w:rPr>
                            <w:rFonts w:ascii="Arial Narrow" w:hAnsi="Arial Narrow" w:hint="eastAsia"/>
                            <w:w w:val="90"/>
                            <w:sz w:val="20"/>
                          </w:rPr>
                          <w:t>Oras</w:t>
                        </w:r>
                        <w:r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(</w:t>
                        </w:r>
                        <w:r>
                          <w:rPr>
                            <w:rFonts w:ascii="Arial Narrow" w:hAnsi="Arial Narrow" w:hint="eastAsia"/>
                            <w:w w:val="90"/>
                            <w:sz w:val="20"/>
                          </w:rPr>
                          <w:t>from</w:t>
                        </w:r>
                        <w:r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)</w:t>
                        </w:r>
                        <w:r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Arial Narrow" w:hAnsi="Arial Narrow" w:hint="eastAsia"/>
                            <w:w w:val="90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>:</w:t>
                        </w:r>
                        <w:r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から</w:t>
                        </w:r>
                        <w:r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(</w:t>
                        </w:r>
                        <w:r>
                          <w:rPr>
                            <w:rFonts w:ascii="Arial Narrow" w:hAnsi="Arial Narrow" w:hint="eastAsia"/>
                            <w:w w:val="90"/>
                            <w:sz w:val="20"/>
                          </w:rPr>
                          <w:t>until</w:t>
                        </w:r>
                        <w:r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)</w:t>
                        </w:r>
                        <w:r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 xml:space="preserve">   :   </w:t>
                        </w:r>
                        <w:r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まで</w:t>
                        </w:r>
                        <w:r>
                          <w:rPr>
                            <w:rFonts w:ascii="Arial Narrow" w:hAnsi="Arial Narrow" w:hint="eastAsia"/>
                            <w:w w:val="90"/>
                            <w:sz w:val="20"/>
                          </w:rPr>
                          <w:t xml:space="preserve">                    </w:t>
                        </w:r>
                        <w:r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(</w:t>
                        </w:r>
                        <w:r w:rsidR="00AD65F9">
                          <w:rPr>
                            <w:rFonts w:ascii="Arial Narrow" w:hAnsi="Arial Narrow"/>
                            <w:w w:val="90"/>
                            <w:sz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AD65F9" w:rsidRPr="00AD65F9">
                                <w:rPr>
                                  <w:rFonts w:ascii="ＭＳ 明朝" w:hAnsi="ＭＳ 明朝" w:hint="eastAsia"/>
                                  <w:w w:val="90"/>
                                  <w:sz w:val="10"/>
                                </w:rPr>
                                <w:t>じかん</w:t>
                              </w:r>
                            </w:rt>
                            <w:rubyBase>
                              <w:r w:rsidR="00AD65F9">
                                <w:rPr>
                                  <w:rFonts w:ascii="Arial Narrow" w:hAnsi="Arial Narrow" w:hint="eastAsia"/>
                                  <w:w w:val="90"/>
                                  <w:sz w:val="20"/>
                                </w:rPr>
                                <w:t>時間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 w:hint="eastAsia"/>
                            <w:w w:val="90"/>
                            <w:sz w:val="20"/>
                          </w:rPr>
                          <w:t xml:space="preserve"> Oras</w:t>
                        </w:r>
                        <w:r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 xml:space="preserve">) </w:t>
                        </w:r>
                      </w:p>
                    </w:tc>
                  </w:tr>
                  <w:tr w:rsidR="00755C1B" w14:paraId="30103C5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342" w:type="dxa"/>
                      </w:tcPr>
                      <w:p w14:paraId="60DF6724" w14:textId="77777777" w:rsidR="00755C1B" w:rsidRDefault="00AD65F9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AD65F9" w:rsidRPr="00AD65F9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けっせき</w:t>
                              </w:r>
                            </w:rt>
                            <w:rubyBase>
                              <w:r w:rsidR="00AD65F9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欠席</w:t>
                              </w:r>
                            </w:rubyBase>
                          </w:ruby>
                        </w:r>
                        <w:r w:rsidR="00755C1B">
                          <w:rPr>
                            <w:rFonts w:ascii="Arial Narrow" w:hAnsi="Arial Narrow"/>
                            <w:sz w:val="18"/>
                          </w:rPr>
                          <w:t>・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AD65F9" w:rsidRPr="00AD65F9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ちこく</w:t>
                              </w:r>
                            </w:rt>
                            <w:rubyBase>
                              <w:r w:rsidR="00AD65F9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遅刻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AD65F9" w:rsidRPr="00AD65F9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りゆう</w:t>
                              </w:r>
                            </w:rt>
                            <w:rubyBase>
                              <w:r w:rsidR="00AD65F9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理由</w:t>
                              </w:r>
                            </w:rubyBase>
                          </w:ruby>
                        </w:r>
                      </w:p>
                      <w:p w14:paraId="7584C1F7" w14:textId="77777777" w:rsidR="00755C1B" w:rsidRDefault="00755C1B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</w:rPr>
                        </w:pPr>
                        <w:r>
                          <w:rPr>
                            <w:rFonts w:ascii="Arial Narrow" w:hAnsi="Arial Narrow" w:hint="eastAsia"/>
                            <w:sz w:val="18"/>
                          </w:rPr>
                          <w:t>Dahilan</w:t>
                        </w:r>
                      </w:p>
                    </w:tc>
                    <w:tc>
                      <w:tcPr>
                        <w:tcW w:w="3336" w:type="dxa"/>
                      </w:tcPr>
                      <w:p w14:paraId="01122489" w14:textId="77777777" w:rsidR="00755C1B" w:rsidRDefault="00755C1B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 w:hint="eastAsia"/>
                            <w:w w:val="90"/>
                            <w:lang w:val="en-US"/>
                          </w:rPr>
                        </w:pPr>
                      </w:p>
                    </w:tc>
                  </w:tr>
                  <w:tr w:rsidR="00755C1B" w14:paraId="75D0273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342" w:type="dxa"/>
                      </w:tcPr>
                      <w:p w14:paraId="79E89626" w14:textId="77777777" w:rsidR="00755C1B" w:rsidRDefault="00AD65F9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 w:hint="eastAsia"/>
                            <w:sz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AD65F9" w:rsidRPr="00AD65F9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ほごしゃ</w:t>
                              </w:r>
                            </w:rt>
                            <w:rubyBase>
                              <w:r w:rsidR="00AD65F9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保護者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AD65F9" w:rsidRPr="00AD65F9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なまえ</w:t>
                              </w:r>
                            </w:rt>
                            <w:rubyBase>
                              <w:r w:rsidR="00AD65F9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名前</w:t>
                              </w:r>
                            </w:rubyBase>
                          </w:ruby>
                        </w:r>
                      </w:p>
                      <w:p w14:paraId="6AD51764" w14:textId="77777777" w:rsidR="00755C1B" w:rsidRDefault="00755C1B">
                        <w:pPr>
                          <w:tabs>
                            <w:tab w:val="left" w:pos="2127"/>
                          </w:tabs>
                          <w:spacing w:line="0" w:lineRule="atLeast"/>
                          <w:jc w:val="left"/>
                          <w:rPr>
                            <w:rFonts w:ascii="Arial Narrow" w:hAnsi="Arial Narrow"/>
                            <w:sz w:val="18"/>
                          </w:rPr>
                        </w:pPr>
                        <w:r>
                          <w:rPr>
                            <w:rFonts w:ascii="Arial Narrow" w:hAnsi="Arial Narrow" w:hint="eastAsia"/>
                            <w:sz w:val="18"/>
                          </w:rPr>
                          <w:t>Pangalan ng magulang</w:t>
                        </w:r>
                      </w:p>
                    </w:tc>
                    <w:tc>
                      <w:tcPr>
                        <w:tcW w:w="3336" w:type="dxa"/>
                      </w:tcPr>
                      <w:p w14:paraId="0BEF48FF" w14:textId="77777777" w:rsidR="00755C1B" w:rsidRDefault="00755C1B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</w:tbl>
                <w:p w14:paraId="4D7E4FBD" w14:textId="77777777" w:rsidR="00755C1B" w:rsidRDefault="00755C1B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 w:hint="eastAsia"/>
                      <w:sz w:val="18"/>
                    </w:rPr>
                  </w:pPr>
                </w:p>
                <w:p w14:paraId="01C5D3D1" w14:textId="77777777" w:rsidR="00755C1B" w:rsidRDefault="00AD65F9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D65F9" w:rsidRPr="00AD65F9">
                          <w:rPr>
                            <w:rFonts w:ascii="ＭＳ 明朝" w:hAnsi="ＭＳ 明朝" w:hint="eastAsia"/>
                            <w:sz w:val="9"/>
                          </w:rPr>
                          <w:t>けっせき</w:t>
                        </w:r>
                      </w:rt>
                      <w:rubyBase>
                        <w:r w:rsidR="00AD65F9">
                          <w:rPr>
                            <w:rFonts w:ascii="Arial Narrow" w:hAnsi="Arial Narrow" w:hint="eastAsia"/>
                            <w:sz w:val="18"/>
                          </w:rPr>
                          <w:t>欠席</w:t>
                        </w:r>
                      </w:rubyBase>
                    </w:ruby>
                  </w:r>
                  <w:r w:rsidR="00755C1B">
                    <w:rPr>
                      <w:rFonts w:ascii="Arial Narrow" w:hAnsi="Arial Narrow"/>
                      <w:sz w:val="18"/>
                    </w:rPr>
                    <w:t>の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D65F9" w:rsidRPr="00AD65F9">
                          <w:rPr>
                            <w:rFonts w:ascii="ＭＳ 明朝" w:hAnsi="ＭＳ 明朝" w:hint="eastAsia"/>
                            <w:sz w:val="9"/>
                          </w:rPr>
                          <w:t>りゆう</w:t>
                        </w:r>
                      </w:rt>
                      <w:rubyBase>
                        <w:r w:rsidR="00AD65F9">
                          <w:rPr>
                            <w:rFonts w:ascii="Arial Narrow" w:hAnsi="Arial Narrow" w:hint="eastAsia"/>
                            <w:sz w:val="18"/>
                          </w:rPr>
                          <w:t>理由</w:t>
                        </w:r>
                      </w:rubyBase>
                    </w:ruby>
                  </w:r>
                  <w:r w:rsidR="00755C1B">
                    <w:rPr>
                      <w:rFonts w:ascii="Arial Narrow" w:hAnsi="Arial Narrow"/>
                      <w:sz w:val="18"/>
                    </w:rPr>
                    <w:t>は</w:t>
                  </w:r>
                  <w:r w:rsidR="00755C1B">
                    <w:rPr>
                      <w:rFonts w:ascii="Arial Narrow" w:hAnsi="Arial Narrow" w:hint="eastAsia"/>
                      <w:sz w:val="18"/>
                    </w:rPr>
                    <w:t>Ang dahilan ay</w:t>
                  </w:r>
                  <w:r w:rsidR="00755C1B">
                    <w:rPr>
                      <w:rFonts w:ascii="Arial Narrow" w:hAnsi="Arial Narrow"/>
                      <w:sz w:val="18"/>
                    </w:rPr>
                    <w:t>・・・</w:t>
                  </w:r>
                </w:p>
                <w:p w14:paraId="1D5B9759" w14:textId="77777777" w:rsidR="00755C1B" w:rsidRDefault="00755C1B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 xml:space="preserve">１　かぜ　</w:t>
                  </w:r>
                  <w:r>
                    <w:rPr>
                      <w:rFonts w:ascii="Arial Narrow" w:hAnsi="Arial Narrow" w:hint="eastAsia"/>
                      <w:sz w:val="18"/>
                    </w:rPr>
                    <w:t>Sipon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　　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      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６　</w:t>
                  </w:r>
                  <w:r w:rsidR="00AD65F9"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D65F9" w:rsidRPr="00AD65F9">
                          <w:rPr>
                            <w:rFonts w:ascii="ＭＳ 明朝" w:hAnsi="ＭＳ 明朝" w:hint="eastAsia"/>
                            <w:sz w:val="9"/>
                          </w:rPr>
                          <w:t>つういん</w:t>
                        </w:r>
                      </w:rt>
                      <w:rubyBase>
                        <w:r w:rsidR="00AD65F9">
                          <w:rPr>
                            <w:rFonts w:ascii="Arial Narrow" w:hAnsi="Arial Narrow" w:hint="eastAsia"/>
                            <w:sz w:val="18"/>
                          </w:rPr>
                          <w:t>通院</w:t>
                        </w:r>
                      </w:rubyBase>
                    </w:ruby>
                  </w:r>
                  <w:r>
                    <w:rPr>
                      <w:rFonts w:ascii="Arial Narrow" w:hAnsi="Arial Narrow"/>
                      <w:sz w:val="18"/>
                    </w:rPr>
                    <w:t xml:space="preserve">    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  </w:t>
                  </w:r>
                  <w:r>
                    <w:rPr>
                      <w:rFonts w:ascii="Arial Narrow" w:hAnsi="Arial Narrow" w:hint="eastAsia"/>
                      <w:sz w:val="18"/>
                    </w:rPr>
                    <w:t>Magpapagamot</w:t>
                  </w:r>
                </w:p>
                <w:p w14:paraId="5DCA016E" w14:textId="77777777" w:rsidR="00755C1B" w:rsidRDefault="00755C1B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 xml:space="preserve">２　</w:t>
                  </w:r>
                  <w:r w:rsidR="00AD65F9"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D65F9" w:rsidRPr="00AD65F9">
                          <w:rPr>
                            <w:rFonts w:ascii="ＭＳ 明朝" w:hAnsi="ＭＳ 明朝" w:hint="eastAsia"/>
                            <w:sz w:val="9"/>
                          </w:rPr>
                          <w:t>ずつう</w:t>
                        </w:r>
                      </w:rt>
                      <w:rubyBase>
                        <w:r w:rsidR="00AD65F9">
                          <w:rPr>
                            <w:rFonts w:ascii="Arial Narrow" w:hAnsi="Arial Narrow" w:hint="eastAsia"/>
                            <w:sz w:val="18"/>
                          </w:rPr>
                          <w:t>頭痛</w:t>
                        </w:r>
                      </w:rubyBase>
                    </w:ruby>
                  </w:r>
                  <w:r>
                    <w:rPr>
                      <w:rFonts w:ascii="Arial Narrow" w:hAnsi="Arial Narrow"/>
                      <w:sz w:val="18"/>
                    </w:rPr>
                    <w:t xml:space="preserve">　</w:t>
                  </w:r>
                  <w:r>
                    <w:rPr>
                      <w:rFonts w:ascii="Arial Narrow" w:hAnsi="Arial Narrow" w:hint="eastAsia"/>
                      <w:sz w:val="18"/>
                    </w:rPr>
                    <w:t>Masakit ang ulo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　</w:t>
                  </w:r>
                  <w:r w:rsidR="00AD65F9">
                    <w:rPr>
                      <w:rFonts w:ascii="Arial Narrow" w:hAnsi="Arial Narrow"/>
                      <w:sz w:val="18"/>
                    </w:rPr>
                    <w:t xml:space="preserve">　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７　</w:t>
                  </w:r>
                  <w:r w:rsidR="00AD65F9"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D65F9" w:rsidRPr="00AD65F9">
                          <w:rPr>
                            <w:rFonts w:ascii="ＭＳ 明朝" w:hAnsi="ＭＳ 明朝" w:hint="eastAsia"/>
                            <w:sz w:val="9"/>
                          </w:rPr>
                          <w:t>りょこう</w:t>
                        </w:r>
                      </w:rt>
                      <w:rubyBase>
                        <w:r w:rsidR="00AD65F9">
                          <w:rPr>
                            <w:rFonts w:ascii="Arial Narrow" w:hAnsi="Arial Narrow" w:hint="eastAsia"/>
                            <w:sz w:val="18"/>
                          </w:rPr>
                          <w:t>旅行</w:t>
                        </w:r>
                      </w:rubyBase>
                    </w:ruby>
                  </w:r>
                  <w:r>
                    <w:rPr>
                      <w:rFonts w:ascii="Arial Narrow" w:hAnsi="Arial Narrow"/>
                      <w:sz w:val="18"/>
                    </w:rPr>
                    <w:t xml:space="preserve">       </w:t>
                  </w:r>
                  <w:r>
                    <w:rPr>
                      <w:rFonts w:ascii="Arial Narrow" w:hAnsi="Arial Narrow" w:hint="eastAsia"/>
                      <w:sz w:val="18"/>
                    </w:rPr>
                    <w:t>Maglalakbay</w:t>
                  </w:r>
                </w:p>
                <w:p w14:paraId="29A5D079" w14:textId="77777777" w:rsidR="00755C1B" w:rsidRDefault="00755C1B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 xml:space="preserve">３　</w:t>
                  </w:r>
                  <w:r w:rsidR="00AD65F9"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D65F9" w:rsidRPr="00AD65F9">
                          <w:rPr>
                            <w:rFonts w:ascii="ＭＳ 明朝" w:hAnsi="ＭＳ 明朝" w:hint="eastAsia"/>
                            <w:sz w:val="9"/>
                          </w:rPr>
                          <w:t>ふくつう</w:t>
                        </w:r>
                      </w:rt>
                      <w:rubyBase>
                        <w:r w:rsidR="00AD65F9">
                          <w:rPr>
                            <w:rFonts w:ascii="Arial Narrow" w:hAnsi="Arial Narrow" w:hint="eastAsia"/>
                            <w:sz w:val="18"/>
                          </w:rPr>
                          <w:t>腹痛</w:t>
                        </w:r>
                      </w:rubyBase>
                    </w:ruby>
                  </w:r>
                  <w:r>
                    <w:rPr>
                      <w:rFonts w:ascii="Arial Narrow" w:hAnsi="Arial Narrow"/>
                      <w:sz w:val="18"/>
                    </w:rPr>
                    <w:t xml:space="preserve">　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Masakit ang tiyan </w:t>
                  </w:r>
                  <w:r>
                    <w:rPr>
                      <w:rFonts w:ascii="Arial Narrow" w:hAnsi="Arial Narrow" w:hint="eastAsia"/>
                      <w:sz w:val="6"/>
                    </w:rPr>
                    <w:t xml:space="preserve"> </w:t>
                  </w:r>
                  <w:r w:rsidR="00AD65F9">
                    <w:rPr>
                      <w:rFonts w:ascii="Arial Narrow" w:hAnsi="Arial Narrow" w:hint="eastAsia"/>
                      <w:sz w:val="6"/>
                    </w:rPr>
                    <w:t xml:space="preserve">　　　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８　</w:t>
                  </w:r>
                  <w:r w:rsidR="00AD65F9"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D65F9" w:rsidRPr="00AD65F9">
                          <w:rPr>
                            <w:rFonts w:ascii="ＭＳ 明朝" w:hAnsi="ＭＳ 明朝" w:hint="eastAsia"/>
                            <w:sz w:val="9"/>
                          </w:rPr>
                          <w:t>そうぎ</w:t>
                        </w:r>
                      </w:rt>
                      <w:rubyBase>
                        <w:r w:rsidR="00AD65F9">
                          <w:rPr>
                            <w:rFonts w:ascii="Arial Narrow" w:hAnsi="Arial Narrow" w:hint="eastAsia"/>
                            <w:sz w:val="18"/>
                          </w:rPr>
                          <w:t>葬儀</w:t>
                        </w:r>
                      </w:rubyBase>
                    </w:ruby>
                  </w:r>
                  <w:r>
                    <w:rPr>
                      <w:rFonts w:ascii="Arial Narrow" w:hAnsi="Arial Narrow"/>
                      <w:sz w:val="18"/>
                    </w:rPr>
                    <w:t xml:space="preserve">       </w:t>
                  </w:r>
                  <w:r>
                    <w:rPr>
                      <w:rFonts w:ascii="Arial Narrow" w:hAnsi="Arial Narrow" w:hint="eastAsia"/>
                      <w:sz w:val="18"/>
                    </w:rPr>
                    <w:t>Libing</w:t>
                  </w:r>
                </w:p>
                <w:p w14:paraId="593B80EE" w14:textId="77777777" w:rsidR="00755C1B" w:rsidRDefault="00755C1B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 w:hint="eastAsia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 xml:space="preserve">４　</w:t>
                  </w:r>
                  <w:r w:rsidR="00AD65F9"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D65F9" w:rsidRPr="00AD65F9">
                          <w:rPr>
                            <w:rFonts w:ascii="ＭＳ 明朝" w:hAnsi="ＭＳ 明朝" w:hint="eastAsia"/>
                            <w:sz w:val="9"/>
                          </w:rPr>
                          <w:t>はつねつ</w:t>
                        </w:r>
                      </w:rt>
                      <w:rubyBase>
                        <w:r w:rsidR="00AD65F9">
                          <w:rPr>
                            <w:rFonts w:ascii="Arial Narrow" w:hAnsi="Arial Narrow" w:hint="eastAsia"/>
                            <w:sz w:val="18"/>
                          </w:rPr>
                          <w:t>発熱</w:t>
                        </w:r>
                      </w:rubyBase>
                    </w:ruby>
                  </w:r>
                  <w:r>
                    <w:rPr>
                      <w:rFonts w:ascii="Arial Narrow" w:hAnsi="Arial Narrow"/>
                      <w:sz w:val="18"/>
                    </w:rPr>
                    <w:t xml:space="preserve">　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May lagnat 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　　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</w:t>
                  </w:r>
                  <w:r w:rsidR="00AD65F9">
                    <w:rPr>
                      <w:rFonts w:ascii="Arial Narrow" w:hAnsi="Arial Narrow" w:hint="eastAsia"/>
                      <w:sz w:val="18"/>
                    </w:rPr>
                    <w:t xml:space="preserve"> </w:t>
                  </w:r>
                  <w:r>
                    <w:rPr>
                      <w:rFonts w:ascii="Arial Narrow" w:hAnsi="Arial Narrow" w:hint="eastAsia"/>
                      <w:sz w:val="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8"/>
                    </w:rPr>
                    <w:t>９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 </w:t>
                  </w:r>
                  <w:r w:rsidR="00AD65F9">
                    <w:rPr>
                      <w:rFonts w:ascii="Arial Narrow" w:hAnsi="Arial Narrow"/>
                      <w:sz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AD65F9" w:rsidRPr="00AD65F9">
                          <w:rPr>
                            <w:rFonts w:ascii="ＭＳ 明朝" w:hAnsi="ＭＳ 明朝" w:hint="eastAsia"/>
                            <w:sz w:val="8"/>
                          </w:rPr>
                          <w:t>がいこくじん</w:t>
                        </w:r>
                      </w:rt>
                      <w:rubyBase>
                        <w:r w:rsidR="00AD65F9">
                          <w:rPr>
                            <w:rFonts w:ascii="Arial Narrow" w:hAnsi="Arial Narrow" w:hint="eastAsia"/>
                            <w:sz w:val="16"/>
                          </w:rPr>
                          <w:t>外国人</w:t>
                        </w:r>
                      </w:rubyBase>
                    </w:ruby>
                  </w:r>
                  <w:r w:rsidR="00AD65F9">
                    <w:rPr>
                      <w:rFonts w:ascii="Arial Narrow" w:hAnsi="Arial Narrow"/>
                      <w:sz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AD65F9" w:rsidRPr="00AD65F9">
                          <w:rPr>
                            <w:rFonts w:ascii="ＭＳ 明朝" w:hAnsi="ＭＳ 明朝" w:hint="eastAsia"/>
                            <w:sz w:val="8"/>
                          </w:rPr>
                          <w:t>とうろく</w:t>
                        </w:r>
                      </w:rt>
                      <w:rubyBase>
                        <w:r w:rsidR="00AD65F9">
                          <w:rPr>
                            <w:rFonts w:ascii="Arial Narrow" w:hAnsi="Arial Narrow" w:hint="eastAsia"/>
                            <w:sz w:val="16"/>
                          </w:rPr>
                          <w:t>登録</w:t>
                        </w:r>
                      </w:rubyBase>
                    </w:ruby>
                  </w:r>
                  <w:r>
                    <w:rPr>
                      <w:rFonts w:ascii="Arial Narrow" w:hAnsi="Arial Narrow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 w:hint="eastAsia"/>
                      <w:sz w:val="16"/>
                    </w:rPr>
                    <w:t>Rehistro ng dayuhan</w:t>
                  </w:r>
                </w:p>
                <w:p w14:paraId="5ACE1588" w14:textId="77777777" w:rsidR="00755C1B" w:rsidRDefault="00755C1B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 w:hint="eastAsia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 xml:space="preserve">５　けが　</w:t>
                  </w:r>
                  <w:r>
                    <w:rPr>
                      <w:rFonts w:ascii="Arial Narrow" w:hAnsi="Arial Narrow" w:hint="eastAsia"/>
                      <w:sz w:val="18"/>
                    </w:rPr>
                    <w:t>Nasugatan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　　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 </w:t>
                  </w:r>
                  <w:r>
                    <w:rPr>
                      <w:rFonts w:ascii="Arial Narrow" w:hAnsi="Arial Narrow"/>
                      <w:sz w:val="18"/>
                    </w:rPr>
                    <w:t>１０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8"/>
                    </w:rPr>
                    <w:t>その</w:t>
                  </w:r>
                  <w:r w:rsidR="00AD65F9"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D65F9" w:rsidRPr="00AD65F9">
                          <w:rPr>
                            <w:rFonts w:ascii="ＭＳ 明朝" w:hAnsi="ＭＳ 明朝" w:hint="eastAsia"/>
                            <w:sz w:val="9"/>
                          </w:rPr>
                          <w:t>た</w:t>
                        </w:r>
                      </w:rt>
                      <w:rubyBase>
                        <w:r w:rsidR="00AD65F9">
                          <w:rPr>
                            <w:rFonts w:ascii="Arial Narrow" w:hAnsi="Arial Narrow" w:hint="eastAsia"/>
                            <w:sz w:val="18"/>
                          </w:rPr>
                          <w:t>他</w:t>
                        </w:r>
                      </w:rubyBase>
                    </w:ruby>
                  </w:r>
                  <w:r>
                    <w:rPr>
                      <w:rFonts w:ascii="Arial Narrow" w:hAnsi="Arial Narrow"/>
                      <w:sz w:val="18"/>
                    </w:rPr>
                    <w:t xml:space="preserve">  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 Iba pa</w:t>
                  </w:r>
                </w:p>
                <w:p w14:paraId="2F1CF1E7" w14:textId="77777777" w:rsidR="00755C1B" w:rsidRDefault="00755C1B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/>
                      <w:sz w:val="18"/>
                    </w:rPr>
                  </w:pPr>
                </w:p>
                <w:p w14:paraId="0478E930" w14:textId="77777777" w:rsidR="00755C1B" w:rsidRDefault="00755C1B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 w:hint="eastAsia"/>
                      <w:sz w:val="18"/>
                    </w:rPr>
                  </w:pPr>
                  <w:r>
                    <w:rPr>
                      <w:rFonts w:hint="eastAsia"/>
                    </w:rPr>
                    <w:t xml:space="preserve">                      </w:t>
                  </w:r>
                </w:p>
                <w:p w14:paraId="2D9687BE" w14:textId="77777777" w:rsidR="00755C1B" w:rsidRDefault="00755C1B">
                  <w:pPr>
                    <w:tabs>
                      <w:tab w:val="left" w:pos="2127"/>
                    </w:tabs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p w14:paraId="39216197" w14:textId="77777777" w:rsidR="00755C1B" w:rsidRDefault="00755C1B"/>
    <w:p w14:paraId="50A9B2D3" w14:textId="77777777" w:rsidR="00755C1B" w:rsidRDefault="00755C1B"/>
    <w:p w14:paraId="193E21BF" w14:textId="77777777" w:rsidR="00755C1B" w:rsidRDefault="00755C1B"/>
    <w:p w14:paraId="7FA14EBC" w14:textId="77777777" w:rsidR="00755C1B" w:rsidRDefault="00755C1B"/>
    <w:p w14:paraId="6A5684E5" w14:textId="77777777" w:rsidR="00755C1B" w:rsidRDefault="00755C1B"/>
    <w:p w14:paraId="1435361D" w14:textId="77777777" w:rsidR="00755C1B" w:rsidRDefault="00755C1B"/>
    <w:p w14:paraId="58699FBF" w14:textId="77777777" w:rsidR="00755C1B" w:rsidRDefault="00755C1B"/>
    <w:p w14:paraId="6722387A" w14:textId="77777777" w:rsidR="00755C1B" w:rsidRDefault="00755C1B"/>
    <w:p w14:paraId="26DD9536" w14:textId="77777777" w:rsidR="00755C1B" w:rsidRDefault="00D82066">
      <w:r>
        <w:rPr>
          <w:noProof/>
          <w:lang w:val="en-US"/>
        </w:rPr>
        <w:pict w14:anchorId="433BB2FF">
          <v:shape id="_x0000_s1038" type="#_x0000_t202" style="position:absolute;left:0;text-align:left;margin-left:234.1pt;margin-top:10.6pt;width:31.5pt;height:15pt;z-index:251660800" stroked="f">
            <v:textbox inset="5.85pt,.7pt,5.85pt,.7pt">
              <w:txbxContent>
                <w:p w14:paraId="3E7498C6" w14:textId="77777777" w:rsidR="00D82066" w:rsidRDefault="00D82066" w:rsidP="00D82066">
                  <w:pPr>
                    <w:jc w:val="center"/>
                  </w:pPr>
                  <w:r>
                    <w:rPr>
                      <w:rFonts w:ascii="Segoe UI Symbol" w:hAnsi="Segoe UI Symbol" w:cs="Segoe UI Symbol"/>
                    </w:rPr>
                    <w:t>✂</w:t>
                  </w:r>
                </w:p>
              </w:txbxContent>
            </v:textbox>
            <w10:wrap anchorx="page" anchory="page"/>
          </v:shape>
        </w:pict>
      </w:r>
    </w:p>
    <w:p w14:paraId="1DB1F9E2" w14:textId="77777777" w:rsidR="00755C1B" w:rsidRDefault="00755C1B"/>
    <w:p w14:paraId="4FCC0E98" w14:textId="77777777" w:rsidR="00755C1B" w:rsidRDefault="00755C1B"/>
    <w:p w14:paraId="6258BF99" w14:textId="77777777" w:rsidR="00755C1B" w:rsidRDefault="00755C1B"/>
    <w:p w14:paraId="01BB3D62" w14:textId="77777777" w:rsidR="00755C1B" w:rsidRDefault="00755C1B"/>
    <w:p w14:paraId="072E8231" w14:textId="77777777" w:rsidR="00755C1B" w:rsidRDefault="00D82066">
      <w:r>
        <w:rPr>
          <w:noProof/>
          <w:lang w:val="en-US"/>
        </w:rPr>
        <w:pict w14:anchorId="644EAE1C">
          <v:shape id="_x0000_s1037" type="#_x0000_t202" style="position:absolute;left:0;text-align:left;margin-left:85.35pt;margin-top:160.6pt;width:31.5pt;height:15pt;z-index:251659776" stroked="f">
            <v:textbox inset="5.85pt,.7pt,5.85pt,.7pt">
              <w:txbxContent>
                <w:p w14:paraId="4BBFBE0A" w14:textId="77777777" w:rsidR="00D82066" w:rsidRDefault="00D82066" w:rsidP="00D82066">
                  <w:pPr>
                    <w:jc w:val="center"/>
                  </w:pPr>
                  <w:r>
                    <w:rPr>
                      <w:rFonts w:ascii="Segoe UI Symbol" w:hAnsi="Segoe UI Symbol" w:cs="Segoe UI Symbol"/>
                    </w:rPr>
                    <w:t>✂</w:t>
                  </w:r>
                </w:p>
              </w:txbxContent>
            </v:textbox>
            <w10:wrap anchorx="page" anchory="page"/>
          </v:shape>
        </w:pict>
      </w:r>
    </w:p>
    <w:p w14:paraId="1E453E03" w14:textId="77777777" w:rsidR="00755C1B" w:rsidRDefault="00755C1B"/>
    <w:p w14:paraId="6168CA00" w14:textId="77777777" w:rsidR="00755C1B" w:rsidRDefault="00755C1B"/>
    <w:p w14:paraId="0C1A598D" w14:textId="77777777" w:rsidR="00755C1B" w:rsidRDefault="00755C1B"/>
    <w:p w14:paraId="69EA3576" w14:textId="77777777" w:rsidR="00755C1B" w:rsidRDefault="00755C1B"/>
    <w:p w14:paraId="5911D565" w14:textId="77777777" w:rsidR="00755C1B" w:rsidRDefault="00755C1B"/>
    <w:p w14:paraId="1C346241" w14:textId="77777777" w:rsidR="00755C1B" w:rsidRDefault="00755C1B"/>
    <w:p w14:paraId="20AA13EF" w14:textId="77777777" w:rsidR="00755C1B" w:rsidRDefault="00755C1B"/>
    <w:p w14:paraId="37CB73C5" w14:textId="77777777" w:rsidR="00755C1B" w:rsidRDefault="00755C1B"/>
    <w:p w14:paraId="13250C09" w14:textId="77777777" w:rsidR="00755C1B" w:rsidRDefault="00755C1B"/>
    <w:p w14:paraId="0F4B62FB" w14:textId="77777777" w:rsidR="00755C1B" w:rsidRDefault="00D82066">
      <w:r>
        <w:rPr>
          <w:noProof/>
          <w:lang w:val="en-US"/>
        </w:rPr>
        <w:pict w14:anchorId="397A6155">
          <v:group id="_x0000_s1033" style="position:absolute;left:0;text-align:left;margin-left:-43.65pt;margin-top:15.6pt;width:584.25pt;height:15pt;z-index:251657728" coordorigin="120,8265" coordsize="11685,300">
            <v:shape id="_x0000_s1034" type="#_x0000_t32" style="position:absolute;left:120;top:8440;width:11685;height:0" o:connectortype="straight">
              <v:stroke dashstyle="dash"/>
            </v:shape>
            <v:shape id="_x0000_s1035" type="#_x0000_t202" style="position:absolute;left:8790;top:8265;width:630;height:300" stroked="f">
              <v:textbox inset="5.85pt,.7pt,5.85pt,.7pt">
                <w:txbxContent>
                  <w:p w14:paraId="5B3DD80D" w14:textId="77777777" w:rsidR="00D82066" w:rsidRDefault="00D82066" w:rsidP="00D82066">
                    <w:pPr>
                      <w:jc w:val="center"/>
                    </w:pPr>
                    <w:r>
                      <w:rPr>
                        <w:rFonts w:ascii="Segoe UI Symbol" w:hAnsi="Segoe UI Symbol" w:cs="Segoe UI Symbol"/>
                      </w:rPr>
                      <w:t>✂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5A20E304" w14:textId="77777777" w:rsidR="00755C1B" w:rsidRDefault="00755C1B"/>
    <w:p w14:paraId="3AB1F442" w14:textId="77777777" w:rsidR="00755C1B" w:rsidRDefault="00D82066">
      <w:r>
        <w:rPr>
          <w:rFonts w:hint="eastAsia"/>
          <w:noProof/>
          <w:lang w:val="en-US"/>
        </w:rPr>
        <w:pict w14:anchorId="26F4C8B5">
          <v:shape id="_x0000_s1031" type="#_x0000_t202" style="position:absolute;left:0;text-align:left;margin-left:-20.15pt;margin-top:22.15pt;width:251.25pt;height:364.95pt;z-index:251655680">
            <v:textbox inset="5.85pt,.7pt,5.85pt,.7pt">
              <w:txbxContent>
                <w:p w14:paraId="16CB2EBC" w14:textId="77777777" w:rsidR="00AD65F9" w:rsidRDefault="00AD65F9" w:rsidP="00AD65F9">
                  <w:pPr>
                    <w:tabs>
                      <w:tab w:val="left" w:pos="2127"/>
                    </w:tabs>
                    <w:rPr>
                      <w:rFonts w:ascii="Arial Narrow" w:hAnsi="Arial Narrow" w:hint="eastAsia"/>
                      <w:b/>
                      <w:spacing w:val="45"/>
                      <w:sz w:val="20"/>
                    </w:rPr>
                  </w:pPr>
                  <w:r>
                    <w:rPr>
                      <w:rFonts w:ascii="Arial Narrow" w:hAnsi="Arial Narrow" w:hint="eastAsia"/>
                      <w:b/>
                      <w:sz w:val="20"/>
                    </w:rPr>
                    <w:t>(</w:t>
                  </w:r>
                  <w:r>
                    <w:rPr>
                      <w:rFonts w:ascii="Arial Narrow" w:hAnsi="Arial Narrow" w:hint="eastAsia"/>
                      <w:b/>
                      <w:sz w:val="20"/>
                    </w:rPr>
                    <w:t>フィリピン語</w:t>
                  </w:r>
                  <w:r>
                    <w:rPr>
                      <w:rFonts w:ascii="Arial Narrow" w:hAnsi="Arial Narrow" w:hint="eastAsia"/>
                      <w:b/>
                      <w:sz w:val="20"/>
                    </w:rPr>
                    <w:t>)</w:t>
                  </w:r>
                  <w:r>
                    <w:rPr>
                      <w:rFonts w:ascii="Arial Narrow" w:hAnsi="Arial Narrow" w:hint="eastAsia"/>
                      <w:b/>
                      <w:spacing w:val="45"/>
                      <w:sz w:val="20"/>
                    </w:rPr>
                    <w:t xml:space="preserve">                        </w:t>
                  </w:r>
                </w:p>
                <w:p w14:paraId="0BCCAE81" w14:textId="77777777" w:rsidR="00AD65F9" w:rsidRDefault="00AD65F9" w:rsidP="00AD65F9">
                  <w:pPr>
                    <w:tabs>
                      <w:tab w:val="left" w:pos="2127"/>
                    </w:tabs>
                    <w:jc w:val="center"/>
                    <w:rPr>
                      <w:rFonts w:ascii="Arial Narrow" w:hAnsi="Arial Narrow"/>
                      <w:b/>
                      <w:spacing w:val="45"/>
                      <w:sz w:val="20"/>
                    </w:rPr>
                  </w:pPr>
                  <w:r>
                    <w:rPr>
                      <w:rFonts w:ascii="Arial Narrow" w:hAnsi="Arial Narrow" w:hint="eastAsia"/>
                      <w:b/>
                    </w:rPr>
                    <w:t>PAGPAALAM NA HINDI PAPASOK</w:t>
                  </w:r>
                </w:p>
                <w:p w14:paraId="464F33ED" w14:textId="77777777" w:rsidR="00AD65F9" w:rsidRPr="00AD65F9" w:rsidRDefault="00AD65F9" w:rsidP="00AD65F9">
                  <w:pPr>
                    <w:tabs>
                      <w:tab w:val="left" w:pos="2127"/>
                    </w:tabs>
                    <w:jc w:val="center"/>
                    <w:rPr>
                      <w:rFonts w:ascii="Arial Narrow" w:hAnsi="Arial Narrow" w:hint="eastAsia"/>
                      <w:b/>
                      <w:spacing w:val="45"/>
                      <w:sz w:val="20"/>
                    </w:rPr>
                  </w:pPr>
                  <w:r>
                    <w:rPr>
                      <w:rFonts w:ascii="ＭＳ Ｐ明朝" w:eastAsia="ＭＳ Ｐ明朝" w:hAnsi="ＭＳ Ｐ明朝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AD65F9" w:rsidRPr="00AD65F9">
                          <w:rPr>
                            <w:rFonts w:ascii="ＭＳ Ｐ明朝" w:eastAsia="ＭＳ Ｐ明朝" w:hAnsi="ＭＳ Ｐ明朝"/>
                            <w:b/>
                            <w:sz w:val="10"/>
                          </w:rPr>
                          <w:t>がっこう</w:t>
                        </w:r>
                      </w:rt>
                      <w:rubyBase>
                        <w:r w:rsidR="00AD65F9">
                          <w:rPr>
                            <w:rFonts w:ascii="ＭＳ Ｐ明朝" w:eastAsia="ＭＳ Ｐ明朝" w:hAnsi="ＭＳ Ｐ明朝"/>
                            <w:b/>
                          </w:rPr>
                          <w:t>学校</w:t>
                        </w:r>
                      </w:rubyBase>
                    </w:ruby>
                  </w:r>
                  <w:r>
                    <w:rPr>
                      <w:rFonts w:ascii="ＭＳ Ｐ明朝" w:eastAsia="ＭＳ Ｐ明朝" w:hAnsi="ＭＳ Ｐ明朝"/>
                      <w:b/>
                    </w:rPr>
                    <w:t>を</w:t>
                  </w:r>
                  <w:r>
                    <w:rPr>
                      <w:rFonts w:ascii="ＭＳ Ｐ明朝" w:eastAsia="ＭＳ Ｐ明朝" w:hAnsi="ＭＳ Ｐ明朝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AD65F9" w:rsidRPr="00AD65F9">
                          <w:rPr>
                            <w:rFonts w:ascii="ＭＳ Ｐ明朝" w:eastAsia="ＭＳ Ｐ明朝" w:hAnsi="ＭＳ Ｐ明朝"/>
                            <w:b/>
                            <w:sz w:val="10"/>
                          </w:rPr>
                          <w:t>やす</w:t>
                        </w:r>
                      </w:rt>
                      <w:rubyBase>
                        <w:r w:rsidR="00AD65F9">
                          <w:rPr>
                            <w:rFonts w:ascii="ＭＳ Ｐ明朝" w:eastAsia="ＭＳ Ｐ明朝" w:hAnsi="ＭＳ Ｐ明朝"/>
                            <w:b/>
                          </w:rPr>
                          <w:t>休</w:t>
                        </w:r>
                      </w:rubyBase>
                    </w:ruby>
                  </w:r>
                  <w:r>
                    <w:rPr>
                      <w:rFonts w:ascii="ＭＳ Ｐ明朝" w:eastAsia="ＭＳ Ｐ明朝" w:hAnsi="ＭＳ Ｐ明朝"/>
                      <w:b/>
                    </w:rPr>
                    <w:t>む</w:t>
                  </w:r>
                  <w:r>
                    <w:rPr>
                      <w:rFonts w:ascii="ＭＳ Ｐ明朝" w:eastAsia="ＭＳ Ｐ明朝" w:hAnsi="ＭＳ Ｐ明朝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AD65F9" w:rsidRPr="00AD65F9">
                          <w:rPr>
                            <w:rFonts w:ascii="ＭＳ Ｐ明朝" w:eastAsia="ＭＳ Ｐ明朝" w:hAnsi="ＭＳ Ｐ明朝"/>
                            <w:b/>
                            <w:sz w:val="10"/>
                          </w:rPr>
                          <w:t>とき</w:t>
                        </w:r>
                      </w:rt>
                      <w:rubyBase>
                        <w:r w:rsidR="00AD65F9">
                          <w:rPr>
                            <w:rFonts w:ascii="ＭＳ Ｐ明朝" w:eastAsia="ＭＳ Ｐ明朝" w:hAnsi="ＭＳ Ｐ明朝"/>
                            <w:b/>
                          </w:rPr>
                          <w:t>時</w:t>
                        </w:r>
                      </w:rubyBase>
                    </w:ruby>
                  </w:r>
                  <w:r>
                    <w:rPr>
                      <w:rFonts w:ascii="ＭＳ Ｐ明朝" w:eastAsia="ＭＳ Ｐ明朝" w:hAnsi="ＭＳ Ｐ明朝"/>
                      <w:b/>
                    </w:rPr>
                    <w:t>の</w:t>
                  </w:r>
                  <w:r>
                    <w:rPr>
                      <w:rFonts w:ascii="ＭＳ Ｐ明朝" w:eastAsia="ＭＳ Ｐ明朝" w:hAnsi="ＭＳ Ｐ明朝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AD65F9" w:rsidRPr="00AD65F9">
                          <w:rPr>
                            <w:rFonts w:ascii="ＭＳ Ｐ明朝" w:eastAsia="ＭＳ Ｐ明朝" w:hAnsi="ＭＳ Ｐ明朝"/>
                            <w:b/>
                            <w:sz w:val="10"/>
                          </w:rPr>
                          <w:t>とど</w:t>
                        </w:r>
                      </w:rt>
                      <w:rubyBase>
                        <w:r w:rsidR="00AD65F9">
                          <w:rPr>
                            <w:rFonts w:ascii="ＭＳ Ｐ明朝" w:eastAsia="ＭＳ Ｐ明朝" w:hAnsi="ＭＳ Ｐ明朝"/>
                            <w:b/>
                          </w:rPr>
                          <w:t>届</w:t>
                        </w:r>
                      </w:rubyBase>
                    </w:ruby>
                  </w:r>
                  <w:r>
                    <w:rPr>
                      <w:rFonts w:ascii="ＭＳ Ｐ明朝" w:eastAsia="ＭＳ Ｐ明朝" w:hAnsi="ＭＳ Ｐ明朝"/>
                      <w:b/>
                    </w:rPr>
                    <w:t>け</w:t>
                  </w:r>
                </w:p>
                <w:p w14:paraId="6787D340" w14:textId="77777777" w:rsidR="00AD65F9" w:rsidRDefault="00AD65F9" w:rsidP="00AD65F9">
                  <w:pPr>
                    <w:tabs>
                      <w:tab w:val="left" w:pos="2127"/>
                    </w:tabs>
                    <w:spacing w:line="0" w:lineRule="atLeast"/>
                    <w:rPr>
                      <w:rFonts w:ascii="ＭＳ Ｐ明朝" w:eastAsia="ＭＳ Ｐ明朝" w:hAnsi="ＭＳ Ｐ明朝"/>
                      <w:sz w:val="18"/>
                    </w:rPr>
                  </w:pP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D65F9" w:rsidRPr="00AD65F9">
                          <w:rPr>
                            <w:rFonts w:ascii="ＭＳ Ｐ明朝" w:eastAsia="ＭＳ Ｐ明朝" w:hAnsi="ＭＳ Ｐ明朝"/>
                            <w:sz w:val="9"/>
                          </w:rPr>
                          <w:t>がっこう</w:t>
                        </w:r>
                      </w:rt>
                      <w:rubyBase>
                        <w:r w:rsidR="00AD65F9">
                          <w:rPr>
                            <w:rFonts w:ascii="ＭＳ Ｐ明朝" w:eastAsia="ＭＳ Ｐ明朝" w:hAnsi="ＭＳ Ｐ明朝"/>
                            <w:sz w:val="18"/>
                          </w:rPr>
                          <w:t>学校</w:t>
                        </w:r>
                      </w:rubyBase>
                    </w:ruby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t>を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D65F9" w:rsidRPr="00AD65F9">
                          <w:rPr>
                            <w:rFonts w:ascii="ＭＳ Ｐ明朝" w:eastAsia="ＭＳ Ｐ明朝" w:hAnsi="ＭＳ Ｐ明朝"/>
                            <w:sz w:val="9"/>
                          </w:rPr>
                          <w:t>やす</w:t>
                        </w:r>
                      </w:rt>
                      <w:rubyBase>
                        <w:r w:rsidR="00AD65F9">
                          <w:rPr>
                            <w:rFonts w:ascii="ＭＳ Ｐ明朝" w:eastAsia="ＭＳ Ｐ明朝" w:hAnsi="ＭＳ Ｐ明朝"/>
                            <w:sz w:val="18"/>
                          </w:rPr>
                          <w:t>休</w:t>
                        </w:r>
                      </w:rubyBase>
                    </w:ruby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t>むときには、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D65F9" w:rsidRPr="00AD65F9">
                          <w:rPr>
                            <w:rFonts w:ascii="ＭＳ Ｐ明朝" w:eastAsia="ＭＳ Ｐ明朝" w:hAnsi="ＭＳ Ｐ明朝"/>
                            <w:sz w:val="9"/>
                          </w:rPr>
                          <w:t>した</w:t>
                        </w:r>
                      </w:rt>
                      <w:rubyBase>
                        <w:r w:rsidR="00AD65F9">
                          <w:rPr>
                            <w:rFonts w:ascii="ＭＳ Ｐ明朝" w:eastAsia="ＭＳ Ｐ明朝" w:hAnsi="ＭＳ Ｐ明朝"/>
                            <w:sz w:val="18"/>
                          </w:rPr>
                          <w:t>下</w:t>
                        </w:r>
                      </w:rubyBase>
                    </w:ruby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t>のような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D65F9" w:rsidRPr="00AD65F9">
                          <w:rPr>
                            <w:rFonts w:ascii="ＭＳ Ｐ明朝" w:eastAsia="ＭＳ Ｐ明朝" w:hAnsi="ＭＳ Ｐ明朝"/>
                            <w:sz w:val="9"/>
                          </w:rPr>
                          <w:t>ようし</w:t>
                        </w:r>
                      </w:rt>
                      <w:rubyBase>
                        <w:r w:rsidR="00AD65F9">
                          <w:rPr>
                            <w:rFonts w:ascii="ＭＳ Ｐ明朝" w:eastAsia="ＭＳ Ｐ明朝" w:hAnsi="ＭＳ Ｐ明朝"/>
                            <w:sz w:val="18"/>
                          </w:rPr>
                          <w:t>用紙</w:t>
                        </w:r>
                      </w:rubyBase>
                    </w:ruby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t>に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D65F9" w:rsidRPr="00AD65F9">
                          <w:rPr>
                            <w:rFonts w:ascii="ＭＳ Ｐ明朝" w:eastAsia="ＭＳ Ｐ明朝" w:hAnsi="ＭＳ Ｐ明朝"/>
                            <w:sz w:val="9"/>
                          </w:rPr>
                          <w:t>りゆう</w:t>
                        </w:r>
                      </w:rt>
                      <w:rubyBase>
                        <w:r w:rsidR="00AD65F9">
                          <w:rPr>
                            <w:rFonts w:ascii="ＭＳ Ｐ明朝" w:eastAsia="ＭＳ Ｐ明朝" w:hAnsi="ＭＳ Ｐ明朝"/>
                            <w:sz w:val="18"/>
                          </w:rPr>
                          <w:t>理由</w:t>
                        </w:r>
                      </w:rubyBase>
                    </w:ruby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t>を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D65F9" w:rsidRPr="00AD65F9">
                          <w:rPr>
                            <w:rFonts w:ascii="ＭＳ Ｐ明朝" w:eastAsia="ＭＳ Ｐ明朝" w:hAnsi="ＭＳ Ｐ明朝"/>
                            <w:sz w:val="9"/>
                          </w:rPr>
                          <w:t>か</w:t>
                        </w:r>
                      </w:rt>
                      <w:rubyBase>
                        <w:r w:rsidR="00AD65F9">
                          <w:rPr>
                            <w:rFonts w:ascii="ＭＳ Ｐ明朝" w:eastAsia="ＭＳ Ｐ明朝" w:hAnsi="ＭＳ Ｐ明朝"/>
                            <w:sz w:val="18"/>
                          </w:rPr>
                          <w:t>書</w:t>
                        </w:r>
                      </w:rubyBase>
                    </w:ruby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t>いて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D65F9" w:rsidRPr="00AD65F9">
                          <w:rPr>
                            <w:rFonts w:ascii="ＭＳ Ｐ明朝" w:eastAsia="ＭＳ Ｐ明朝" w:hAnsi="ＭＳ Ｐ明朝"/>
                            <w:sz w:val="9"/>
                          </w:rPr>
                          <w:t>がっこう</w:t>
                        </w:r>
                      </w:rt>
                      <w:rubyBase>
                        <w:r w:rsidR="00AD65F9">
                          <w:rPr>
                            <w:rFonts w:ascii="ＭＳ Ｐ明朝" w:eastAsia="ＭＳ Ｐ明朝" w:hAnsi="ＭＳ Ｐ明朝"/>
                            <w:sz w:val="18"/>
                          </w:rPr>
                          <w:t>学校</w:t>
                        </w:r>
                      </w:rubyBase>
                    </w:ruby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t>に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D65F9" w:rsidRPr="00AD65F9">
                          <w:rPr>
                            <w:rFonts w:ascii="ＭＳ Ｐ明朝" w:eastAsia="ＭＳ Ｐ明朝" w:hAnsi="ＭＳ Ｐ明朝"/>
                            <w:sz w:val="9"/>
                          </w:rPr>
                          <w:t>ていしゅつ</w:t>
                        </w:r>
                      </w:rt>
                      <w:rubyBase>
                        <w:r w:rsidR="00AD65F9">
                          <w:rPr>
                            <w:rFonts w:ascii="ＭＳ Ｐ明朝" w:eastAsia="ＭＳ Ｐ明朝" w:hAnsi="ＭＳ Ｐ明朝"/>
                            <w:sz w:val="18"/>
                          </w:rPr>
                          <w:t>提出</w:t>
                        </w:r>
                      </w:rubyBase>
                    </w:ruby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t>します。</w:t>
                  </w:r>
                </w:p>
                <w:p w14:paraId="60C03B61" w14:textId="77777777" w:rsidR="00AD65F9" w:rsidRDefault="00AD65F9" w:rsidP="00AD65F9">
                  <w:pPr>
                    <w:pStyle w:val="a8"/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 w:hint="eastAsia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Kapag</w:t>
                  </w:r>
                  <w:r>
                    <w:rPr>
                      <w:rFonts w:ascii="Arial Narrow" w:hAnsi="Arial Narrow" w:hint="eastAsia"/>
                      <w:sz w:val="16"/>
                    </w:rPr>
                    <w:t xml:space="preserve"> hindi papasok sa paaralan, isulat ang dahilan sa ibaba ng papel na ito at ibigay sa</w:t>
                  </w:r>
                </w:p>
                <w:p w14:paraId="49B2DF1D" w14:textId="77777777" w:rsidR="00AD65F9" w:rsidRDefault="00AD65F9" w:rsidP="00AD65F9">
                  <w:pPr>
                    <w:pStyle w:val="a8"/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 w:hint="eastAsia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P</w:t>
                  </w:r>
                  <w:r>
                    <w:rPr>
                      <w:rFonts w:ascii="Arial Narrow" w:hAnsi="Arial Narrow" w:hint="eastAsia"/>
                      <w:sz w:val="16"/>
                    </w:rPr>
                    <w:t>aaralan.</w:t>
                  </w:r>
                </w:p>
                <w:tbl>
                  <w:tblPr>
                    <w:tblW w:w="0" w:type="auto"/>
                    <w:tblInd w:w="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42"/>
                    <w:gridCol w:w="3336"/>
                  </w:tblGrid>
                  <w:tr w:rsidR="00AD65F9" w14:paraId="4D1C3B8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678" w:type="dxa"/>
                        <w:gridSpan w:val="2"/>
                      </w:tcPr>
                      <w:p w14:paraId="6E26446F" w14:textId="77777777" w:rsidR="00AD65F9" w:rsidRDefault="00AD65F9" w:rsidP="00AD65F9">
                        <w:pPr>
                          <w:tabs>
                            <w:tab w:val="left" w:pos="2127"/>
                          </w:tabs>
                          <w:spacing w:line="0" w:lineRule="atLeast"/>
                          <w:ind w:firstLineChars="50" w:firstLine="81"/>
                          <w:rPr>
                            <w:rFonts w:ascii="Arial Narrow" w:hAnsi="Arial Narrow"/>
                            <w:sz w:val="16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AD65F9" w:rsidRPr="00AD65F9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けっせき</w:t>
                              </w:r>
                            </w:rt>
                            <w:rubyBase>
                              <w:r w:rsidR="00AD65F9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欠席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t>・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AD65F9" w:rsidRPr="00AD65F9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ちこくとどけ</w:t>
                              </w:r>
                            </w:rt>
                            <w:rubyBase>
                              <w:r w:rsidR="00AD65F9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遅刻届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hint="eastAsia"/>
                            <w:sz w:val="18"/>
                          </w:rPr>
                          <w:t>Pagpaalam</w:t>
                        </w:r>
                        <w:r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hint="eastAsia"/>
                            <w:sz w:val="18"/>
                            <w:lang w:val="es-ES"/>
                          </w:rPr>
                          <w:t>na</w:t>
                        </w:r>
                        <w:r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hint="eastAsia"/>
                            <w:sz w:val="18"/>
                            <w:lang w:val="es-ES"/>
                          </w:rPr>
                          <w:t>hindi papasok</w:t>
                        </w:r>
                        <w:r>
                          <w:rPr>
                            <w:rFonts w:ascii="Arial Narrow" w:hAnsi="Arial Narrow" w:hint="eastAsia"/>
                            <w:sz w:val="18"/>
                            <w:lang w:val="es-ES"/>
                          </w:rPr>
                          <w:t>・</w:t>
                        </w:r>
                        <w:r>
                          <w:rPr>
                            <w:rFonts w:ascii="Arial Narrow" w:hAnsi="Arial Narrow" w:hint="eastAsia"/>
                            <w:sz w:val="18"/>
                            <w:lang w:val="es-ES"/>
                          </w:rPr>
                          <w:t>Mahuhuli</w:t>
                        </w:r>
                      </w:p>
                    </w:tc>
                  </w:tr>
                  <w:tr w:rsidR="00AD65F9" w14:paraId="5DBAD4F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1342" w:type="dxa"/>
                      </w:tcPr>
                      <w:p w14:paraId="4F257959" w14:textId="77777777" w:rsidR="00AD65F9" w:rsidRDefault="00AD65F9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t xml:space="preserve">　　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AD65F9" w:rsidRPr="00AD65F9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ねん</w:t>
                              </w:r>
                            </w:rt>
                            <w:rubyBase>
                              <w:r w:rsidR="00AD65F9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年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t xml:space="preserve">　　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AD65F9" w:rsidRPr="00AD65F9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くみ</w:t>
                              </w:r>
                            </w:rt>
                            <w:rubyBase>
                              <w:r w:rsidR="00AD65F9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組</w:t>
                              </w:r>
                            </w:rubyBase>
                          </w:ruby>
                        </w:r>
                      </w:p>
                      <w:p w14:paraId="6BAD1F19" w14:textId="77777777" w:rsidR="00AD65F9" w:rsidRDefault="00AD65F9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t>G</w:t>
                        </w:r>
                        <w:r>
                          <w:rPr>
                            <w:rFonts w:ascii="Arial Narrow" w:hAnsi="Arial Narrow" w:hint="eastAsia"/>
                            <w:sz w:val="18"/>
                          </w:rPr>
                          <w:t>r/yr.     Sec.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t xml:space="preserve">        </w:t>
                        </w:r>
                      </w:p>
                    </w:tc>
                    <w:tc>
                      <w:tcPr>
                        <w:tcW w:w="3336" w:type="dxa"/>
                      </w:tcPr>
                      <w:p w14:paraId="6B8F0521" w14:textId="77777777" w:rsidR="00AD65F9" w:rsidRDefault="00AD65F9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 w:hint="eastAsia"/>
                            <w:w w:val="90"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AD65F9" w:rsidRPr="00AD65F9">
                                <w:rPr>
                                  <w:rFonts w:ascii="ＭＳ 明朝" w:hAnsi="ＭＳ 明朝" w:hint="eastAsia"/>
                                  <w:w w:val="90"/>
                                  <w:sz w:val="9"/>
                                </w:rPr>
                                <w:t>じどうせい</w:t>
                              </w:r>
                            </w:rt>
                            <w:rubyBase>
                              <w:r w:rsidR="00AD65F9">
                                <w:rPr>
                                  <w:rFonts w:ascii="Arial Narrow" w:hAnsi="Arial Narrow" w:hint="eastAsia"/>
                                  <w:w w:val="90"/>
                                  <w:sz w:val="18"/>
                                </w:rPr>
                                <w:t>児童生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w w:val="90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AD65F9" w:rsidRPr="00AD65F9">
                                <w:rPr>
                                  <w:rFonts w:ascii="ＭＳ 明朝" w:hAnsi="ＭＳ 明朝" w:hint="eastAsia"/>
                                  <w:w w:val="90"/>
                                  <w:sz w:val="9"/>
                                </w:rPr>
                                <w:t>となまえ</w:t>
                              </w:r>
                            </w:rt>
                            <w:rubyBase>
                              <w:r w:rsidR="00AD65F9">
                                <w:rPr>
                                  <w:rFonts w:ascii="Arial Narrow" w:hAnsi="Arial Narrow" w:hint="eastAsia"/>
                                  <w:w w:val="90"/>
                                  <w:sz w:val="18"/>
                                </w:rPr>
                                <w:t>徒名前</w:t>
                              </w:r>
                            </w:rubyBase>
                          </w:ruby>
                        </w:r>
                      </w:p>
                      <w:p w14:paraId="68C4B75A" w14:textId="77777777" w:rsidR="00AD65F9" w:rsidRDefault="00AD65F9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w w:val="90"/>
                            <w:lang w:val="es-ES"/>
                          </w:rPr>
                        </w:pPr>
                        <w:r>
                          <w:rPr>
                            <w:rFonts w:ascii="Arial Narrow" w:hAnsi="Arial Narrow" w:hint="eastAsia"/>
                            <w:w w:val="90"/>
                            <w:lang w:val="es-ES"/>
                          </w:rPr>
                          <w:t>Pangalan</w:t>
                        </w:r>
                        <w:r>
                          <w:rPr>
                            <w:rFonts w:ascii="Arial Narrow" w:hAnsi="Arial Narrow"/>
                            <w:w w:val="90"/>
                            <w:lang w:val="es-ES"/>
                          </w:rPr>
                          <w:t>:</w:t>
                        </w:r>
                      </w:p>
                    </w:tc>
                  </w:tr>
                  <w:tr w:rsidR="00AD65F9" w14:paraId="433855B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90"/>
                    </w:trPr>
                    <w:tc>
                      <w:tcPr>
                        <w:tcW w:w="1342" w:type="dxa"/>
                      </w:tcPr>
                      <w:p w14:paraId="6389807E" w14:textId="77777777" w:rsidR="00AD65F9" w:rsidRDefault="00AD65F9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AD65F9" w:rsidRPr="00AD65F9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けっせき</w:t>
                              </w:r>
                            </w:rt>
                            <w:rubyBase>
                              <w:r w:rsidR="00AD65F9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欠席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t>・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AD65F9" w:rsidRPr="00AD65F9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ちこく</w:t>
                              </w:r>
                            </w:rt>
                            <w:rubyBase>
                              <w:r w:rsidR="00AD65F9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遅刻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AD65F9" w:rsidRPr="00AD65F9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にちじ</w:t>
                              </w:r>
                            </w:rt>
                            <w:rubyBase>
                              <w:r w:rsidR="00AD65F9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日時</w:t>
                              </w:r>
                            </w:rubyBase>
                          </w:ruby>
                        </w:r>
                      </w:p>
                      <w:p w14:paraId="2D133D6A" w14:textId="77777777" w:rsidR="00AD65F9" w:rsidRDefault="00AD65F9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 w:hint="eastAsia"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  <w:t>P</w:t>
                        </w:r>
                        <w:r>
                          <w:rPr>
                            <w:rFonts w:ascii="Arial Narrow" w:hAnsi="Arial Narrow" w:hint="eastAsia"/>
                            <w:sz w:val="18"/>
                            <w:lang w:val="es-ES"/>
                          </w:rPr>
                          <w:t>etsa:</w:t>
                        </w:r>
                      </w:p>
                      <w:p w14:paraId="5627C49A" w14:textId="77777777" w:rsidR="00AD65F9" w:rsidRDefault="00AD65F9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 Narrow" w:hAnsi="Arial Narrow" w:hint="eastAsia"/>
                            <w:sz w:val="18"/>
                            <w:lang w:val="es-ES"/>
                          </w:rPr>
                          <w:t>absent/late</w:t>
                        </w:r>
                      </w:p>
                    </w:tc>
                    <w:tc>
                      <w:tcPr>
                        <w:tcW w:w="3336" w:type="dxa"/>
                      </w:tcPr>
                      <w:p w14:paraId="4EAE3185" w14:textId="77777777" w:rsidR="00AD65F9" w:rsidRDefault="00AD65F9">
                        <w:pPr>
                          <w:tabs>
                            <w:tab w:val="left" w:pos="2127"/>
                          </w:tabs>
                          <w:spacing w:line="200" w:lineRule="exact"/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>(</w:t>
                        </w:r>
                        <w:r>
                          <w:rPr>
                            <w:rFonts w:ascii="Arial Narrow" w:hAnsi="Arial Narrow" w:hint="eastAsia"/>
                            <w:w w:val="90"/>
                          </w:rPr>
                          <w:t>Taon</w:t>
                        </w:r>
                        <w:r>
                          <w:rPr>
                            <w:rFonts w:ascii="Arial Narrow" w:hAnsi="Arial Narrow"/>
                            <w:w w:val="90"/>
                          </w:rPr>
                          <w:t>)</w:t>
                        </w:r>
                        <w:r>
                          <w:rPr>
                            <w:rFonts w:ascii="Arial Narrow" w:hAnsi="Arial Narrow"/>
                            <w:w w:val="90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ascii="Arial Narrow" w:hAnsi="Arial Narrow"/>
                            <w:w w:val="9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AD65F9" w:rsidRPr="00AD65F9">
                                <w:rPr>
                                  <w:rFonts w:ascii="ＭＳ 明朝" w:hAnsi="ＭＳ 明朝" w:hint="eastAsia"/>
                                  <w:w w:val="90"/>
                                  <w:sz w:val="10"/>
                                </w:rPr>
                                <w:t>ねん</w:t>
                              </w:r>
                            </w:rt>
                            <w:rubyBase>
                              <w:r w:rsidR="00AD65F9">
                                <w:rPr>
                                  <w:rFonts w:ascii="Arial Narrow" w:hAnsi="Arial Narrow" w:hint="eastAsia"/>
                                  <w:w w:val="90"/>
                                </w:rPr>
                                <w:t>年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w w:val="90"/>
                          </w:rPr>
                          <w:t xml:space="preserve"> (</w:t>
                        </w:r>
                        <w:r>
                          <w:rPr>
                            <w:rFonts w:ascii="Arial Narrow" w:hAnsi="Arial Narrow" w:hint="eastAsia"/>
                            <w:w w:val="90"/>
                          </w:rPr>
                          <w:t>Buwan</w:t>
                        </w:r>
                        <w:r>
                          <w:rPr>
                            <w:rFonts w:ascii="Arial Narrow" w:hAnsi="Arial Narrow"/>
                            <w:w w:val="90"/>
                          </w:rPr>
                          <w:t>)</w:t>
                        </w:r>
                        <w:r>
                          <w:rPr>
                            <w:rFonts w:ascii="Arial Narrow" w:hAnsi="Arial Narrow"/>
                            <w:w w:val="90"/>
                            <w:u w:val="single"/>
                          </w:rPr>
                          <w:t xml:space="preserve">     </w:t>
                        </w:r>
                        <w:r>
                          <w:rPr>
                            <w:rFonts w:ascii="Arial Narrow" w:hAnsi="Arial Narrow"/>
                            <w:w w:val="90"/>
                          </w:rPr>
                          <w:t>月</w:t>
                        </w:r>
                        <w:r>
                          <w:rPr>
                            <w:rFonts w:ascii="Arial Narrow" w:hAnsi="Arial Narrow"/>
                            <w:w w:val="90"/>
                          </w:rPr>
                          <w:t xml:space="preserve"> (</w:t>
                        </w:r>
                        <w:r>
                          <w:rPr>
                            <w:rFonts w:ascii="Arial Narrow" w:hAnsi="Arial Narrow" w:hint="eastAsia"/>
                            <w:w w:val="90"/>
                          </w:rPr>
                          <w:t>Araw</w:t>
                        </w:r>
                        <w:r>
                          <w:rPr>
                            <w:rFonts w:ascii="Arial Narrow" w:hAnsi="Arial Narrow"/>
                            <w:w w:val="90"/>
                          </w:rPr>
                          <w:t>)</w:t>
                        </w:r>
                        <w:r>
                          <w:rPr>
                            <w:rFonts w:ascii="Arial Narrow" w:hAnsi="Arial Narrow"/>
                            <w:w w:val="90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ascii="Arial Narrow" w:hAnsi="Arial Narrow"/>
                            <w:w w:val="90"/>
                          </w:rPr>
                          <w:t>日</w:t>
                        </w:r>
                      </w:p>
                      <w:p w14:paraId="0BAE9289" w14:textId="77777777" w:rsidR="00AD65F9" w:rsidRDefault="00AD65F9" w:rsidP="00AD65F9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w w:val="90"/>
                            <w:sz w:val="20"/>
                          </w:rPr>
                        </w:pPr>
                        <w:r>
                          <w:rPr>
                            <w:rFonts w:ascii="Arial Narrow" w:hAnsi="Arial Narrow" w:hint="eastAsia"/>
                            <w:w w:val="90"/>
                            <w:sz w:val="20"/>
                          </w:rPr>
                          <w:t>Oras</w:t>
                        </w:r>
                        <w:r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(</w:t>
                        </w:r>
                        <w:r>
                          <w:rPr>
                            <w:rFonts w:ascii="Arial Narrow" w:hAnsi="Arial Narrow" w:hint="eastAsia"/>
                            <w:w w:val="90"/>
                            <w:sz w:val="20"/>
                          </w:rPr>
                          <w:t>from</w:t>
                        </w:r>
                        <w:r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)</w:t>
                        </w:r>
                        <w:r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Arial Narrow" w:hAnsi="Arial Narrow" w:hint="eastAsia"/>
                            <w:w w:val="90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>:</w:t>
                        </w:r>
                        <w:r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から</w:t>
                        </w:r>
                        <w:r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(</w:t>
                        </w:r>
                        <w:r>
                          <w:rPr>
                            <w:rFonts w:ascii="Arial Narrow" w:hAnsi="Arial Narrow" w:hint="eastAsia"/>
                            <w:w w:val="90"/>
                            <w:sz w:val="20"/>
                          </w:rPr>
                          <w:t>until</w:t>
                        </w:r>
                        <w:r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)</w:t>
                        </w:r>
                        <w:r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 xml:space="preserve">   :   </w:t>
                        </w:r>
                        <w:r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まで</w:t>
                        </w:r>
                        <w:r>
                          <w:rPr>
                            <w:rFonts w:ascii="Arial Narrow" w:hAnsi="Arial Narrow" w:hint="eastAsia"/>
                            <w:w w:val="90"/>
                            <w:sz w:val="20"/>
                          </w:rPr>
                          <w:t xml:space="preserve">                    </w:t>
                        </w:r>
                        <w:r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(</w:t>
                        </w:r>
                        <w:r>
                          <w:rPr>
                            <w:rFonts w:ascii="Arial Narrow" w:hAnsi="Arial Narrow"/>
                            <w:w w:val="90"/>
                            <w:sz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AD65F9" w:rsidRPr="00AD65F9">
                                <w:rPr>
                                  <w:rFonts w:ascii="ＭＳ 明朝" w:hAnsi="ＭＳ 明朝" w:hint="eastAsia"/>
                                  <w:w w:val="90"/>
                                  <w:sz w:val="10"/>
                                </w:rPr>
                                <w:t>じかん</w:t>
                              </w:r>
                            </w:rt>
                            <w:rubyBase>
                              <w:r w:rsidR="00AD65F9">
                                <w:rPr>
                                  <w:rFonts w:ascii="Arial Narrow" w:hAnsi="Arial Narrow" w:hint="eastAsia"/>
                                  <w:w w:val="90"/>
                                  <w:sz w:val="20"/>
                                </w:rPr>
                                <w:t>時間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 w:hint="eastAsia"/>
                            <w:w w:val="90"/>
                            <w:sz w:val="20"/>
                          </w:rPr>
                          <w:t xml:space="preserve"> Oras</w:t>
                        </w:r>
                        <w:r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 xml:space="preserve">) </w:t>
                        </w:r>
                      </w:p>
                    </w:tc>
                  </w:tr>
                  <w:tr w:rsidR="00AD65F9" w14:paraId="06BA455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342" w:type="dxa"/>
                      </w:tcPr>
                      <w:p w14:paraId="633DB71B" w14:textId="77777777" w:rsidR="00AD65F9" w:rsidRDefault="00AD65F9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AD65F9" w:rsidRPr="00AD65F9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けっせき</w:t>
                              </w:r>
                            </w:rt>
                            <w:rubyBase>
                              <w:r w:rsidR="00AD65F9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欠席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t>・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AD65F9" w:rsidRPr="00AD65F9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ちこく</w:t>
                              </w:r>
                            </w:rt>
                            <w:rubyBase>
                              <w:r w:rsidR="00AD65F9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遅刻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AD65F9" w:rsidRPr="00AD65F9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りゆう</w:t>
                              </w:r>
                            </w:rt>
                            <w:rubyBase>
                              <w:r w:rsidR="00AD65F9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理由</w:t>
                              </w:r>
                            </w:rubyBase>
                          </w:ruby>
                        </w:r>
                      </w:p>
                      <w:p w14:paraId="51A66E49" w14:textId="77777777" w:rsidR="00AD65F9" w:rsidRDefault="00AD65F9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</w:rPr>
                        </w:pPr>
                        <w:r>
                          <w:rPr>
                            <w:rFonts w:ascii="Arial Narrow" w:hAnsi="Arial Narrow" w:hint="eastAsia"/>
                            <w:sz w:val="18"/>
                          </w:rPr>
                          <w:t>Dahilan</w:t>
                        </w:r>
                      </w:p>
                    </w:tc>
                    <w:tc>
                      <w:tcPr>
                        <w:tcW w:w="3336" w:type="dxa"/>
                      </w:tcPr>
                      <w:p w14:paraId="78E1BA70" w14:textId="77777777" w:rsidR="00AD65F9" w:rsidRDefault="00AD65F9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 w:hint="eastAsia"/>
                            <w:w w:val="90"/>
                            <w:lang w:val="en-US"/>
                          </w:rPr>
                        </w:pPr>
                      </w:p>
                    </w:tc>
                  </w:tr>
                  <w:tr w:rsidR="00AD65F9" w14:paraId="55E444C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342" w:type="dxa"/>
                      </w:tcPr>
                      <w:p w14:paraId="3301D3D2" w14:textId="77777777" w:rsidR="00AD65F9" w:rsidRDefault="00AD65F9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 w:hint="eastAsia"/>
                            <w:sz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AD65F9" w:rsidRPr="00AD65F9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ほごしゃ</w:t>
                              </w:r>
                            </w:rt>
                            <w:rubyBase>
                              <w:r w:rsidR="00AD65F9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保護者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AD65F9" w:rsidRPr="00AD65F9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なまえ</w:t>
                              </w:r>
                            </w:rt>
                            <w:rubyBase>
                              <w:r w:rsidR="00AD65F9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名前</w:t>
                              </w:r>
                            </w:rubyBase>
                          </w:ruby>
                        </w:r>
                      </w:p>
                      <w:p w14:paraId="6827FD3F" w14:textId="77777777" w:rsidR="00AD65F9" w:rsidRDefault="00AD65F9">
                        <w:pPr>
                          <w:tabs>
                            <w:tab w:val="left" w:pos="2127"/>
                          </w:tabs>
                          <w:spacing w:line="0" w:lineRule="atLeast"/>
                          <w:jc w:val="left"/>
                          <w:rPr>
                            <w:rFonts w:ascii="Arial Narrow" w:hAnsi="Arial Narrow"/>
                            <w:sz w:val="18"/>
                          </w:rPr>
                        </w:pPr>
                        <w:r>
                          <w:rPr>
                            <w:rFonts w:ascii="Arial Narrow" w:hAnsi="Arial Narrow" w:hint="eastAsia"/>
                            <w:sz w:val="18"/>
                          </w:rPr>
                          <w:t>Pangalan ng magulang</w:t>
                        </w:r>
                      </w:p>
                    </w:tc>
                    <w:tc>
                      <w:tcPr>
                        <w:tcW w:w="3336" w:type="dxa"/>
                      </w:tcPr>
                      <w:p w14:paraId="612B518C" w14:textId="77777777" w:rsidR="00AD65F9" w:rsidRDefault="00AD65F9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</w:tbl>
                <w:p w14:paraId="312F1C66" w14:textId="77777777" w:rsidR="00AD65F9" w:rsidRDefault="00AD65F9" w:rsidP="00AD65F9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 w:hint="eastAsia"/>
                      <w:sz w:val="18"/>
                    </w:rPr>
                  </w:pPr>
                </w:p>
                <w:p w14:paraId="77613EEE" w14:textId="77777777" w:rsidR="00AD65F9" w:rsidRDefault="00AD65F9" w:rsidP="00AD65F9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D65F9" w:rsidRPr="00AD65F9">
                          <w:rPr>
                            <w:rFonts w:ascii="ＭＳ 明朝" w:hAnsi="ＭＳ 明朝" w:hint="eastAsia"/>
                            <w:sz w:val="9"/>
                          </w:rPr>
                          <w:t>けっせき</w:t>
                        </w:r>
                      </w:rt>
                      <w:rubyBase>
                        <w:r w:rsidR="00AD65F9">
                          <w:rPr>
                            <w:rFonts w:ascii="Arial Narrow" w:hAnsi="Arial Narrow" w:hint="eastAsia"/>
                            <w:sz w:val="18"/>
                          </w:rPr>
                          <w:t>欠席</w:t>
                        </w:r>
                      </w:rubyBase>
                    </w:ruby>
                  </w:r>
                  <w:r>
                    <w:rPr>
                      <w:rFonts w:ascii="Arial Narrow" w:hAnsi="Arial Narrow"/>
                      <w:sz w:val="18"/>
                    </w:rPr>
                    <w:t>の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D65F9" w:rsidRPr="00AD65F9">
                          <w:rPr>
                            <w:rFonts w:ascii="ＭＳ 明朝" w:hAnsi="ＭＳ 明朝" w:hint="eastAsia"/>
                            <w:sz w:val="9"/>
                          </w:rPr>
                          <w:t>りゆう</w:t>
                        </w:r>
                      </w:rt>
                      <w:rubyBase>
                        <w:r w:rsidR="00AD65F9">
                          <w:rPr>
                            <w:rFonts w:ascii="Arial Narrow" w:hAnsi="Arial Narrow" w:hint="eastAsia"/>
                            <w:sz w:val="18"/>
                          </w:rPr>
                          <w:t>理由</w:t>
                        </w:r>
                      </w:rubyBase>
                    </w:ruby>
                  </w:r>
                  <w:r>
                    <w:rPr>
                      <w:rFonts w:ascii="Arial Narrow" w:hAnsi="Arial Narrow"/>
                      <w:sz w:val="18"/>
                    </w:rPr>
                    <w:t>は</w:t>
                  </w:r>
                  <w:r>
                    <w:rPr>
                      <w:rFonts w:ascii="Arial Narrow" w:hAnsi="Arial Narrow" w:hint="eastAsia"/>
                      <w:sz w:val="18"/>
                    </w:rPr>
                    <w:t>Ang dahilan ay</w:t>
                  </w:r>
                  <w:r>
                    <w:rPr>
                      <w:rFonts w:ascii="Arial Narrow" w:hAnsi="Arial Narrow"/>
                      <w:sz w:val="18"/>
                    </w:rPr>
                    <w:t>・・・</w:t>
                  </w:r>
                </w:p>
                <w:p w14:paraId="68B83468" w14:textId="77777777" w:rsidR="00AD65F9" w:rsidRDefault="00AD65F9" w:rsidP="00AD65F9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 xml:space="preserve">１　かぜ　</w:t>
                  </w:r>
                  <w:r>
                    <w:rPr>
                      <w:rFonts w:ascii="Arial Narrow" w:hAnsi="Arial Narrow" w:hint="eastAsia"/>
                      <w:sz w:val="18"/>
                    </w:rPr>
                    <w:t>Sipon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　　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      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６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D65F9" w:rsidRPr="00AD65F9">
                          <w:rPr>
                            <w:rFonts w:ascii="ＭＳ 明朝" w:hAnsi="ＭＳ 明朝" w:hint="eastAsia"/>
                            <w:sz w:val="9"/>
                          </w:rPr>
                          <w:t>つういん</w:t>
                        </w:r>
                      </w:rt>
                      <w:rubyBase>
                        <w:r w:rsidR="00AD65F9">
                          <w:rPr>
                            <w:rFonts w:ascii="Arial Narrow" w:hAnsi="Arial Narrow" w:hint="eastAsia"/>
                            <w:sz w:val="18"/>
                          </w:rPr>
                          <w:t>通院</w:t>
                        </w:r>
                      </w:rubyBase>
                    </w:ruby>
                  </w:r>
                  <w:r>
                    <w:rPr>
                      <w:rFonts w:ascii="Arial Narrow" w:hAnsi="Arial Narrow"/>
                      <w:sz w:val="18"/>
                    </w:rPr>
                    <w:t xml:space="preserve">    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  </w:t>
                  </w:r>
                  <w:r>
                    <w:rPr>
                      <w:rFonts w:ascii="Arial Narrow" w:hAnsi="Arial Narrow" w:hint="eastAsia"/>
                      <w:sz w:val="18"/>
                    </w:rPr>
                    <w:t>Magpapagamot</w:t>
                  </w:r>
                </w:p>
                <w:p w14:paraId="7DBF7509" w14:textId="77777777" w:rsidR="00AD65F9" w:rsidRDefault="00AD65F9" w:rsidP="00AD65F9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 xml:space="preserve">２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D65F9" w:rsidRPr="00AD65F9">
                          <w:rPr>
                            <w:rFonts w:ascii="ＭＳ 明朝" w:hAnsi="ＭＳ 明朝" w:hint="eastAsia"/>
                            <w:sz w:val="9"/>
                          </w:rPr>
                          <w:t>ずつう</w:t>
                        </w:r>
                      </w:rt>
                      <w:rubyBase>
                        <w:r w:rsidR="00AD65F9">
                          <w:rPr>
                            <w:rFonts w:ascii="Arial Narrow" w:hAnsi="Arial Narrow" w:hint="eastAsia"/>
                            <w:sz w:val="18"/>
                          </w:rPr>
                          <w:t>頭痛</w:t>
                        </w:r>
                      </w:rubyBase>
                    </w:ruby>
                  </w:r>
                  <w:r>
                    <w:rPr>
                      <w:rFonts w:ascii="Arial Narrow" w:hAnsi="Arial Narrow"/>
                      <w:sz w:val="18"/>
                    </w:rPr>
                    <w:t xml:space="preserve">　</w:t>
                  </w:r>
                  <w:r>
                    <w:rPr>
                      <w:rFonts w:ascii="Arial Narrow" w:hAnsi="Arial Narrow" w:hint="eastAsia"/>
                      <w:sz w:val="18"/>
                    </w:rPr>
                    <w:t>Masakit ang ulo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　　７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D65F9" w:rsidRPr="00AD65F9">
                          <w:rPr>
                            <w:rFonts w:ascii="ＭＳ 明朝" w:hAnsi="ＭＳ 明朝" w:hint="eastAsia"/>
                            <w:sz w:val="9"/>
                          </w:rPr>
                          <w:t>りょこう</w:t>
                        </w:r>
                      </w:rt>
                      <w:rubyBase>
                        <w:r w:rsidR="00AD65F9">
                          <w:rPr>
                            <w:rFonts w:ascii="Arial Narrow" w:hAnsi="Arial Narrow" w:hint="eastAsia"/>
                            <w:sz w:val="18"/>
                          </w:rPr>
                          <w:t>旅行</w:t>
                        </w:r>
                      </w:rubyBase>
                    </w:ruby>
                  </w:r>
                  <w:r>
                    <w:rPr>
                      <w:rFonts w:ascii="Arial Narrow" w:hAnsi="Arial Narrow"/>
                      <w:sz w:val="18"/>
                    </w:rPr>
                    <w:t xml:space="preserve">       </w:t>
                  </w:r>
                  <w:r>
                    <w:rPr>
                      <w:rFonts w:ascii="Arial Narrow" w:hAnsi="Arial Narrow" w:hint="eastAsia"/>
                      <w:sz w:val="18"/>
                    </w:rPr>
                    <w:t>Maglalakbay</w:t>
                  </w:r>
                </w:p>
                <w:p w14:paraId="34F9D2C1" w14:textId="77777777" w:rsidR="00AD65F9" w:rsidRDefault="00AD65F9" w:rsidP="00AD65F9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 xml:space="preserve">３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D65F9" w:rsidRPr="00AD65F9">
                          <w:rPr>
                            <w:rFonts w:ascii="ＭＳ 明朝" w:hAnsi="ＭＳ 明朝" w:hint="eastAsia"/>
                            <w:sz w:val="9"/>
                          </w:rPr>
                          <w:t>ふくつう</w:t>
                        </w:r>
                      </w:rt>
                      <w:rubyBase>
                        <w:r w:rsidR="00AD65F9">
                          <w:rPr>
                            <w:rFonts w:ascii="Arial Narrow" w:hAnsi="Arial Narrow" w:hint="eastAsia"/>
                            <w:sz w:val="18"/>
                          </w:rPr>
                          <w:t>腹痛</w:t>
                        </w:r>
                      </w:rubyBase>
                    </w:ruby>
                  </w:r>
                  <w:r>
                    <w:rPr>
                      <w:rFonts w:ascii="Arial Narrow" w:hAnsi="Arial Narrow"/>
                      <w:sz w:val="18"/>
                    </w:rPr>
                    <w:t xml:space="preserve">　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Masakit ang tiyan </w:t>
                  </w:r>
                  <w:r>
                    <w:rPr>
                      <w:rFonts w:ascii="Arial Narrow" w:hAnsi="Arial Narrow" w:hint="eastAsia"/>
                      <w:sz w:val="6"/>
                    </w:rPr>
                    <w:t xml:space="preserve"> </w:t>
                  </w:r>
                  <w:r>
                    <w:rPr>
                      <w:rFonts w:ascii="Arial Narrow" w:hAnsi="Arial Narrow" w:hint="eastAsia"/>
                      <w:sz w:val="6"/>
                    </w:rPr>
                    <w:t xml:space="preserve">　　　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８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D65F9" w:rsidRPr="00AD65F9">
                          <w:rPr>
                            <w:rFonts w:ascii="ＭＳ 明朝" w:hAnsi="ＭＳ 明朝" w:hint="eastAsia"/>
                            <w:sz w:val="9"/>
                          </w:rPr>
                          <w:t>そうぎ</w:t>
                        </w:r>
                      </w:rt>
                      <w:rubyBase>
                        <w:r w:rsidR="00AD65F9">
                          <w:rPr>
                            <w:rFonts w:ascii="Arial Narrow" w:hAnsi="Arial Narrow" w:hint="eastAsia"/>
                            <w:sz w:val="18"/>
                          </w:rPr>
                          <w:t>葬儀</w:t>
                        </w:r>
                      </w:rubyBase>
                    </w:ruby>
                  </w:r>
                  <w:r>
                    <w:rPr>
                      <w:rFonts w:ascii="Arial Narrow" w:hAnsi="Arial Narrow"/>
                      <w:sz w:val="18"/>
                    </w:rPr>
                    <w:t xml:space="preserve">       </w:t>
                  </w:r>
                  <w:r>
                    <w:rPr>
                      <w:rFonts w:ascii="Arial Narrow" w:hAnsi="Arial Narrow" w:hint="eastAsia"/>
                      <w:sz w:val="18"/>
                    </w:rPr>
                    <w:t>Libing</w:t>
                  </w:r>
                </w:p>
                <w:p w14:paraId="6F1712F2" w14:textId="77777777" w:rsidR="00AD65F9" w:rsidRDefault="00AD65F9" w:rsidP="00AD65F9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 w:hint="eastAsia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 xml:space="preserve">４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D65F9" w:rsidRPr="00AD65F9">
                          <w:rPr>
                            <w:rFonts w:ascii="ＭＳ 明朝" w:hAnsi="ＭＳ 明朝" w:hint="eastAsia"/>
                            <w:sz w:val="9"/>
                          </w:rPr>
                          <w:t>はつねつ</w:t>
                        </w:r>
                      </w:rt>
                      <w:rubyBase>
                        <w:r w:rsidR="00AD65F9">
                          <w:rPr>
                            <w:rFonts w:ascii="Arial Narrow" w:hAnsi="Arial Narrow" w:hint="eastAsia"/>
                            <w:sz w:val="18"/>
                          </w:rPr>
                          <w:t>発熱</w:t>
                        </w:r>
                      </w:rubyBase>
                    </w:ruby>
                  </w:r>
                  <w:r>
                    <w:rPr>
                      <w:rFonts w:ascii="Arial Narrow" w:hAnsi="Arial Narrow"/>
                      <w:sz w:val="18"/>
                    </w:rPr>
                    <w:t xml:space="preserve">　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May lagnat 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　　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 </w:t>
                  </w:r>
                  <w:r>
                    <w:rPr>
                      <w:rFonts w:ascii="Arial Narrow" w:hAnsi="Arial Narrow" w:hint="eastAsia"/>
                      <w:sz w:val="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8"/>
                    </w:rPr>
                    <w:t>９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 </w:t>
                  </w:r>
                  <w:r>
                    <w:rPr>
                      <w:rFonts w:ascii="Arial Narrow" w:hAnsi="Arial Narrow"/>
                      <w:sz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AD65F9" w:rsidRPr="00AD65F9">
                          <w:rPr>
                            <w:rFonts w:ascii="ＭＳ 明朝" w:hAnsi="ＭＳ 明朝" w:hint="eastAsia"/>
                            <w:sz w:val="8"/>
                          </w:rPr>
                          <w:t>がいこくじん</w:t>
                        </w:r>
                      </w:rt>
                      <w:rubyBase>
                        <w:r w:rsidR="00AD65F9">
                          <w:rPr>
                            <w:rFonts w:ascii="Arial Narrow" w:hAnsi="Arial Narrow" w:hint="eastAsia"/>
                            <w:sz w:val="16"/>
                          </w:rPr>
                          <w:t>外国人</w:t>
                        </w:r>
                      </w:rubyBase>
                    </w:ruby>
                  </w:r>
                  <w:r>
                    <w:rPr>
                      <w:rFonts w:ascii="Arial Narrow" w:hAnsi="Arial Narrow"/>
                      <w:sz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AD65F9" w:rsidRPr="00AD65F9">
                          <w:rPr>
                            <w:rFonts w:ascii="ＭＳ 明朝" w:hAnsi="ＭＳ 明朝" w:hint="eastAsia"/>
                            <w:sz w:val="8"/>
                          </w:rPr>
                          <w:t>とうろく</w:t>
                        </w:r>
                      </w:rt>
                      <w:rubyBase>
                        <w:r w:rsidR="00AD65F9">
                          <w:rPr>
                            <w:rFonts w:ascii="Arial Narrow" w:hAnsi="Arial Narrow" w:hint="eastAsia"/>
                            <w:sz w:val="16"/>
                          </w:rPr>
                          <w:t>登録</w:t>
                        </w:r>
                      </w:rubyBase>
                    </w:ruby>
                  </w:r>
                  <w:r>
                    <w:rPr>
                      <w:rFonts w:ascii="Arial Narrow" w:hAnsi="Arial Narrow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 w:hint="eastAsia"/>
                      <w:sz w:val="16"/>
                    </w:rPr>
                    <w:t>Rehistro ng dayuhan</w:t>
                  </w:r>
                </w:p>
                <w:p w14:paraId="633ED023" w14:textId="77777777" w:rsidR="00AD65F9" w:rsidRDefault="00AD65F9" w:rsidP="00AD65F9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 w:hint="eastAsia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 xml:space="preserve">５　けが　</w:t>
                  </w:r>
                  <w:r>
                    <w:rPr>
                      <w:rFonts w:ascii="Arial Narrow" w:hAnsi="Arial Narrow" w:hint="eastAsia"/>
                      <w:sz w:val="18"/>
                    </w:rPr>
                    <w:t>Nasugatan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　　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 </w:t>
                  </w:r>
                  <w:r>
                    <w:rPr>
                      <w:rFonts w:ascii="Arial Narrow" w:hAnsi="Arial Narrow"/>
                      <w:sz w:val="18"/>
                    </w:rPr>
                    <w:t>１０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8"/>
                    </w:rPr>
                    <w:t>その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D65F9" w:rsidRPr="00AD65F9">
                          <w:rPr>
                            <w:rFonts w:ascii="ＭＳ 明朝" w:hAnsi="ＭＳ 明朝" w:hint="eastAsia"/>
                            <w:sz w:val="9"/>
                          </w:rPr>
                          <w:t>た</w:t>
                        </w:r>
                      </w:rt>
                      <w:rubyBase>
                        <w:r w:rsidR="00AD65F9">
                          <w:rPr>
                            <w:rFonts w:ascii="Arial Narrow" w:hAnsi="Arial Narrow" w:hint="eastAsia"/>
                            <w:sz w:val="18"/>
                          </w:rPr>
                          <w:t>他</w:t>
                        </w:r>
                      </w:rubyBase>
                    </w:ruby>
                  </w:r>
                  <w:r>
                    <w:rPr>
                      <w:rFonts w:ascii="Arial Narrow" w:hAnsi="Arial Narrow"/>
                      <w:sz w:val="18"/>
                    </w:rPr>
                    <w:t xml:space="preserve">  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 Iba pa</w:t>
                  </w:r>
                </w:p>
                <w:p w14:paraId="7BC3C33A" w14:textId="77777777" w:rsidR="00AD65F9" w:rsidRDefault="00AD65F9" w:rsidP="00AD65F9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/>
                      <w:sz w:val="18"/>
                    </w:rPr>
                  </w:pPr>
                </w:p>
                <w:p w14:paraId="20257338" w14:textId="77777777" w:rsidR="00AD65F9" w:rsidRDefault="00AD65F9" w:rsidP="00AD65F9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 w:hint="eastAsia"/>
                      <w:sz w:val="18"/>
                    </w:rPr>
                  </w:pPr>
                  <w:r>
                    <w:rPr>
                      <w:rFonts w:hint="eastAsia"/>
                    </w:rPr>
                    <w:t xml:space="preserve">                      </w:t>
                  </w:r>
                </w:p>
                <w:p w14:paraId="57C1FB97" w14:textId="77777777" w:rsidR="00AD65F9" w:rsidRDefault="00AD65F9" w:rsidP="00AD65F9">
                  <w:pPr>
                    <w:tabs>
                      <w:tab w:val="left" w:pos="2127"/>
                    </w:tabs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p w14:paraId="57F45FB7" w14:textId="77777777" w:rsidR="00755C1B" w:rsidRDefault="00D82066">
      <w:pPr>
        <w:rPr>
          <w:rFonts w:hint="eastAsia"/>
        </w:rPr>
      </w:pPr>
      <w:r>
        <w:rPr>
          <w:rFonts w:hint="eastAsia"/>
          <w:noProof/>
          <w:lang w:val="en-US"/>
        </w:rPr>
        <w:pict w14:anchorId="17C47E87">
          <v:shape id="_x0000_s1039" type="#_x0000_t202" style="position:absolute;left:0;text-align:left;margin-left:234.1pt;margin-top:187.6pt;width:31.5pt;height:15pt;z-index:251661824" stroked="f">
            <v:textbox inset="5.85pt,.7pt,5.85pt,.7pt">
              <w:txbxContent>
                <w:p w14:paraId="20DA5FC6" w14:textId="77777777" w:rsidR="00D82066" w:rsidRDefault="00D82066" w:rsidP="00D82066">
                  <w:pPr>
                    <w:jc w:val="center"/>
                  </w:pPr>
                  <w:r>
                    <w:rPr>
                      <w:rFonts w:ascii="Segoe UI Symbol" w:hAnsi="Segoe UI Symbol" w:cs="Segoe UI Symbol"/>
                    </w:rPr>
                    <w:t>✂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  <w:noProof/>
          <w:lang w:val="en-US"/>
        </w:rPr>
        <w:pict w14:anchorId="6836D26A">
          <v:shape id="_x0000_s1032" type="#_x0000_t202" style="position:absolute;left:0;text-align:left;margin-left:272.35pt;margin-top:7.65pt;width:251.25pt;height:364.95pt;z-index:251656704">
            <v:textbox inset="5.85pt,.7pt,5.85pt,.7pt">
              <w:txbxContent>
                <w:p w14:paraId="2AC4C3D7" w14:textId="77777777" w:rsidR="00AD65F9" w:rsidRDefault="00AD65F9" w:rsidP="00AD65F9">
                  <w:pPr>
                    <w:tabs>
                      <w:tab w:val="left" w:pos="2127"/>
                    </w:tabs>
                    <w:rPr>
                      <w:rFonts w:ascii="Arial Narrow" w:hAnsi="Arial Narrow" w:hint="eastAsia"/>
                      <w:b/>
                      <w:spacing w:val="45"/>
                      <w:sz w:val="20"/>
                    </w:rPr>
                  </w:pPr>
                  <w:r>
                    <w:rPr>
                      <w:rFonts w:ascii="Arial Narrow" w:hAnsi="Arial Narrow" w:hint="eastAsia"/>
                      <w:b/>
                      <w:sz w:val="20"/>
                    </w:rPr>
                    <w:t>(</w:t>
                  </w:r>
                  <w:r>
                    <w:rPr>
                      <w:rFonts w:ascii="Arial Narrow" w:hAnsi="Arial Narrow" w:hint="eastAsia"/>
                      <w:b/>
                      <w:sz w:val="20"/>
                    </w:rPr>
                    <w:t>フィリピン語</w:t>
                  </w:r>
                  <w:r>
                    <w:rPr>
                      <w:rFonts w:ascii="Arial Narrow" w:hAnsi="Arial Narrow" w:hint="eastAsia"/>
                      <w:b/>
                      <w:sz w:val="20"/>
                    </w:rPr>
                    <w:t>)</w:t>
                  </w:r>
                  <w:r>
                    <w:rPr>
                      <w:rFonts w:ascii="Arial Narrow" w:hAnsi="Arial Narrow" w:hint="eastAsia"/>
                      <w:b/>
                      <w:spacing w:val="45"/>
                      <w:sz w:val="20"/>
                    </w:rPr>
                    <w:t xml:space="preserve">                        </w:t>
                  </w:r>
                </w:p>
                <w:p w14:paraId="5999D191" w14:textId="77777777" w:rsidR="00AD65F9" w:rsidRDefault="00AD65F9" w:rsidP="00AD65F9">
                  <w:pPr>
                    <w:tabs>
                      <w:tab w:val="left" w:pos="2127"/>
                    </w:tabs>
                    <w:jc w:val="center"/>
                    <w:rPr>
                      <w:rFonts w:ascii="Arial Narrow" w:hAnsi="Arial Narrow"/>
                      <w:b/>
                      <w:spacing w:val="45"/>
                      <w:sz w:val="20"/>
                    </w:rPr>
                  </w:pPr>
                  <w:r>
                    <w:rPr>
                      <w:rFonts w:ascii="Arial Narrow" w:hAnsi="Arial Narrow" w:hint="eastAsia"/>
                      <w:b/>
                    </w:rPr>
                    <w:t>PAGPAALAM NA HINDI PAPASOK</w:t>
                  </w:r>
                </w:p>
                <w:p w14:paraId="7D0985EF" w14:textId="77777777" w:rsidR="00AD65F9" w:rsidRPr="00AD65F9" w:rsidRDefault="00AD65F9" w:rsidP="00AD65F9">
                  <w:pPr>
                    <w:tabs>
                      <w:tab w:val="left" w:pos="2127"/>
                    </w:tabs>
                    <w:jc w:val="center"/>
                    <w:rPr>
                      <w:rFonts w:ascii="Arial Narrow" w:hAnsi="Arial Narrow" w:hint="eastAsia"/>
                      <w:b/>
                      <w:spacing w:val="45"/>
                      <w:sz w:val="20"/>
                    </w:rPr>
                  </w:pPr>
                  <w:r>
                    <w:rPr>
                      <w:rFonts w:ascii="ＭＳ Ｐ明朝" w:eastAsia="ＭＳ Ｐ明朝" w:hAnsi="ＭＳ Ｐ明朝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AD65F9" w:rsidRPr="00AD65F9">
                          <w:rPr>
                            <w:rFonts w:ascii="ＭＳ Ｐ明朝" w:eastAsia="ＭＳ Ｐ明朝" w:hAnsi="ＭＳ Ｐ明朝"/>
                            <w:b/>
                            <w:sz w:val="10"/>
                          </w:rPr>
                          <w:t>がっこう</w:t>
                        </w:r>
                      </w:rt>
                      <w:rubyBase>
                        <w:r w:rsidR="00AD65F9">
                          <w:rPr>
                            <w:rFonts w:ascii="ＭＳ Ｐ明朝" w:eastAsia="ＭＳ Ｐ明朝" w:hAnsi="ＭＳ Ｐ明朝"/>
                            <w:b/>
                          </w:rPr>
                          <w:t>学校</w:t>
                        </w:r>
                      </w:rubyBase>
                    </w:ruby>
                  </w:r>
                  <w:r>
                    <w:rPr>
                      <w:rFonts w:ascii="ＭＳ Ｐ明朝" w:eastAsia="ＭＳ Ｐ明朝" w:hAnsi="ＭＳ Ｐ明朝"/>
                      <w:b/>
                    </w:rPr>
                    <w:t>を</w:t>
                  </w:r>
                  <w:r>
                    <w:rPr>
                      <w:rFonts w:ascii="ＭＳ Ｐ明朝" w:eastAsia="ＭＳ Ｐ明朝" w:hAnsi="ＭＳ Ｐ明朝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AD65F9" w:rsidRPr="00AD65F9">
                          <w:rPr>
                            <w:rFonts w:ascii="ＭＳ Ｐ明朝" w:eastAsia="ＭＳ Ｐ明朝" w:hAnsi="ＭＳ Ｐ明朝"/>
                            <w:b/>
                            <w:sz w:val="10"/>
                          </w:rPr>
                          <w:t>やす</w:t>
                        </w:r>
                      </w:rt>
                      <w:rubyBase>
                        <w:r w:rsidR="00AD65F9">
                          <w:rPr>
                            <w:rFonts w:ascii="ＭＳ Ｐ明朝" w:eastAsia="ＭＳ Ｐ明朝" w:hAnsi="ＭＳ Ｐ明朝"/>
                            <w:b/>
                          </w:rPr>
                          <w:t>休</w:t>
                        </w:r>
                      </w:rubyBase>
                    </w:ruby>
                  </w:r>
                  <w:r>
                    <w:rPr>
                      <w:rFonts w:ascii="ＭＳ Ｐ明朝" w:eastAsia="ＭＳ Ｐ明朝" w:hAnsi="ＭＳ Ｐ明朝"/>
                      <w:b/>
                    </w:rPr>
                    <w:t>む</w:t>
                  </w:r>
                  <w:r>
                    <w:rPr>
                      <w:rFonts w:ascii="ＭＳ Ｐ明朝" w:eastAsia="ＭＳ Ｐ明朝" w:hAnsi="ＭＳ Ｐ明朝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AD65F9" w:rsidRPr="00AD65F9">
                          <w:rPr>
                            <w:rFonts w:ascii="ＭＳ Ｐ明朝" w:eastAsia="ＭＳ Ｐ明朝" w:hAnsi="ＭＳ Ｐ明朝"/>
                            <w:b/>
                            <w:sz w:val="10"/>
                          </w:rPr>
                          <w:t>とき</w:t>
                        </w:r>
                      </w:rt>
                      <w:rubyBase>
                        <w:r w:rsidR="00AD65F9">
                          <w:rPr>
                            <w:rFonts w:ascii="ＭＳ Ｐ明朝" w:eastAsia="ＭＳ Ｐ明朝" w:hAnsi="ＭＳ Ｐ明朝"/>
                            <w:b/>
                          </w:rPr>
                          <w:t>時</w:t>
                        </w:r>
                      </w:rubyBase>
                    </w:ruby>
                  </w:r>
                  <w:r>
                    <w:rPr>
                      <w:rFonts w:ascii="ＭＳ Ｐ明朝" w:eastAsia="ＭＳ Ｐ明朝" w:hAnsi="ＭＳ Ｐ明朝"/>
                      <w:b/>
                    </w:rPr>
                    <w:t>の</w:t>
                  </w:r>
                  <w:r>
                    <w:rPr>
                      <w:rFonts w:ascii="ＭＳ Ｐ明朝" w:eastAsia="ＭＳ Ｐ明朝" w:hAnsi="ＭＳ Ｐ明朝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AD65F9" w:rsidRPr="00AD65F9">
                          <w:rPr>
                            <w:rFonts w:ascii="ＭＳ Ｐ明朝" w:eastAsia="ＭＳ Ｐ明朝" w:hAnsi="ＭＳ Ｐ明朝"/>
                            <w:b/>
                            <w:sz w:val="10"/>
                          </w:rPr>
                          <w:t>とど</w:t>
                        </w:r>
                      </w:rt>
                      <w:rubyBase>
                        <w:r w:rsidR="00AD65F9">
                          <w:rPr>
                            <w:rFonts w:ascii="ＭＳ Ｐ明朝" w:eastAsia="ＭＳ Ｐ明朝" w:hAnsi="ＭＳ Ｐ明朝"/>
                            <w:b/>
                          </w:rPr>
                          <w:t>届</w:t>
                        </w:r>
                      </w:rubyBase>
                    </w:ruby>
                  </w:r>
                  <w:r>
                    <w:rPr>
                      <w:rFonts w:ascii="ＭＳ Ｐ明朝" w:eastAsia="ＭＳ Ｐ明朝" w:hAnsi="ＭＳ Ｐ明朝"/>
                      <w:b/>
                    </w:rPr>
                    <w:t>け</w:t>
                  </w:r>
                </w:p>
                <w:p w14:paraId="71640EFE" w14:textId="77777777" w:rsidR="00AD65F9" w:rsidRDefault="00AD65F9" w:rsidP="00AD65F9">
                  <w:pPr>
                    <w:tabs>
                      <w:tab w:val="left" w:pos="2127"/>
                    </w:tabs>
                    <w:spacing w:line="0" w:lineRule="atLeast"/>
                    <w:rPr>
                      <w:rFonts w:ascii="ＭＳ Ｐ明朝" w:eastAsia="ＭＳ Ｐ明朝" w:hAnsi="ＭＳ Ｐ明朝"/>
                      <w:sz w:val="18"/>
                    </w:rPr>
                  </w:pP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D65F9" w:rsidRPr="00AD65F9">
                          <w:rPr>
                            <w:rFonts w:ascii="ＭＳ Ｐ明朝" w:eastAsia="ＭＳ Ｐ明朝" w:hAnsi="ＭＳ Ｐ明朝"/>
                            <w:sz w:val="9"/>
                          </w:rPr>
                          <w:t>がっこう</w:t>
                        </w:r>
                      </w:rt>
                      <w:rubyBase>
                        <w:r w:rsidR="00AD65F9">
                          <w:rPr>
                            <w:rFonts w:ascii="ＭＳ Ｐ明朝" w:eastAsia="ＭＳ Ｐ明朝" w:hAnsi="ＭＳ Ｐ明朝"/>
                            <w:sz w:val="18"/>
                          </w:rPr>
                          <w:t>学校</w:t>
                        </w:r>
                      </w:rubyBase>
                    </w:ruby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t>を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D65F9" w:rsidRPr="00AD65F9">
                          <w:rPr>
                            <w:rFonts w:ascii="ＭＳ Ｐ明朝" w:eastAsia="ＭＳ Ｐ明朝" w:hAnsi="ＭＳ Ｐ明朝"/>
                            <w:sz w:val="9"/>
                          </w:rPr>
                          <w:t>やす</w:t>
                        </w:r>
                      </w:rt>
                      <w:rubyBase>
                        <w:r w:rsidR="00AD65F9">
                          <w:rPr>
                            <w:rFonts w:ascii="ＭＳ Ｐ明朝" w:eastAsia="ＭＳ Ｐ明朝" w:hAnsi="ＭＳ Ｐ明朝"/>
                            <w:sz w:val="18"/>
                          </w:rPr>
                          <w:t>休</w:t>
                        </w:r>
                      </w:rubyBase>
                    </w:ruby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t>むときには、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D65F9" w:rsidRPr="00AD65F9">
                          <w:rPr>
                            <w:rFonts w:ascii="ＭＳ Ｐ明朝" w:eastAsia="ＭＳ Ｐ明朝" w:hAnsi="ＭＳ Ｐ明朝"/>
                            <w:sz w:val="9"/>
                          </w:rPr>
                          <w:t>した</w:t>
                        </w:r>
                      </w:rt>
                      <w:rubyBase>
                        <w:r w:rsidR="00AD65F9">
                          <w:rPr>
                            <w:rFonts w:ascii="ＭＳ Ｐ明朝" w:eastAsia="ＭＳ Ｐ明朝" w:hAnsi="ＭＳ Ｐ明朝"/>
                            <w:sz w:val="18"/>
                          </w:rPr>
                          <w:t>下</w:t>
                        </w:r>
                      </w:rubyBase>
                    </w:ruby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t>のような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D65F9" w:rsidRPr="00AD65F9">
                          <w:rPr>
                            <w:rFonts w:ascii="ＭＳ Ｐ明朝" w:eastAsia="ＭＳ Ｐ明朝" w:hAnsi="ＭＳ Ｐ明朝"/>
                            <w:sz w:val="9"/>
                          </w:rPr>
                          <w:t>ようし</w:t>
                        </w:r>
                      </w:rt>
                      <w:rubyBase>
                        <w:r w:rsidR="00AD65F9">
                          <w:rPr>
                            <w:rFonts w:ascii="ＭＳ Ｐ明朝" w:eastAsia="ＭＳ Ｐ明朝" w:hAnsi="ＭＳ Ｐ明朝"/>
                            <w:sz w:val="18"/>
                          </w:rPr>
                          <w:t>用紙</w:t>
                        </w:r>
                      </w:rubyBase>
                    </w:ruby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t>に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D65F9" w:rsidRPr="00AD65F9">
                          <w:rPr>
                            <w:rFonts w:ascii="ＭＳ Ｐ明朝" w:eastAsia="ＭＳ Ｐ明朝" w:hAnsi="ＭＳ Ｐ明朝"/>
                            <w:sz w:val="9"/>
                          </w:rPr>
                          <w:t>りゆう</w:t>
                        </w:r>
                      </w:rt>
                      <w:rubyBase>
                        <w:r w:rsidR="00AD65F9">
                          <w:rPr>
                            <w:rFonts w:ascii="ＭＳ Ｐ明朝" w:eastAsia="ＭＳ Ｐ明朝" w:hAnsi="ＭＳ Ｐ明朝"/>
                            <w:sz w:val="18"/>
                          </w:rPr>
                          <w:t>理由</w:t>
                        </w:r>
                      </w:rubyBase>
                    </w:ruby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t>を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D65F9" w:rsidRPr="00AD65F9">
                          <w:rPr>
                            <w:rFonts w:ascii="ＭＳ Ｐ明朝" w:eastAsia="ＭＳ Ｐ明朝" w:hAnsi="ＭＳ Ｐ明朝"/>
                            <w:sz w:val="9"/>
                          </w:rPr>
                          <w:t>か</w:t>
                        </w:r>
                      </w:rt>
                      <w:rubyBase>
                        <w:r w:rsidR="00AD65F9">
                          <w:rPr>
                            <w:rFonts w:ascii="ＭＳ Ｐ明朝" w:eastAsia="ＭＳ Ｐ明朝" w:hAnsi="ＭＳ Ｐ明朝"/>
                            <w:sz w:val="18"/>
                          </w:rPr>
                          <w:t>書</w:t>
                        </w:r>
                      </w:rubyBase>
                    </w:ruby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t>いて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D65F9" w:rsidRPr="00AD65F9">
                          <w:rPr>
                            <w:rFonts w:ascii="ＭＳ Ｐ明朝" w:eastAsia="ＭＳ Ｐ明朝" w:hAnsi="ＭＳ Ｐ明朝"/>
                            <w:sz w:val="9"/>
                          </w:rPr>
                          <w:t>がっこう</w:t>
                        </w:r>
                      </w:rt>
                      <w:rubyBase>
                        <w:r w:rsidR="00AD65F9">
                          <w:rPr>
                            <w:rFonts w:ascii="ＭＳ Ｐ明朝" w:eastAsia="ＭＳ Ｐ明朝" w:hAnsi="ＭＳ Ｐ明朝"/>
                            <w:sz w:val="18"/>
                          </w:rPr>
                          <w:t>学校</w:t>
                        </w:r>
                      </w:rubyBase>
                    </w:ruby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t>に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D65F9" w:rsidRPr="00AD65F9">
                          <w:rPr>
                            <w:rFonts w:ascii="ＭＳ Ｐ明朝" w:eastAsia="ＭＳ Ｐ明朝" w:hAnsi="ＭＳ Ｐ明朝"/>
                            <w:sz w:val="9"/>
                          </w:rPr>
                          <w:t>ていしゅつ</w:t>
                        </w:r>
                      </w:rt>
                      <w:rubyBase>
                        <w:r w:rsidR="00AD65F9">
                          <w:rPr>
                            <w:rFonts w:ascii="ＭＳ Ｐ明朝" w:eastAsia="ＭＳ Ｐ明朝" w:hAnsi="ＭＳ Ｐ明朝"/>
                            <w:sz w:val="18"/>
                          </w:rPr>
                          <w:t>提出</w:t>
                        </w:r>
                      </w:rubyBase>
                    </w:ruby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t>します。</w:t>
                  </w:r>
                </w:p>
                <w:p w14:paraId="26A01924" w14:textId="77777777" w:rsidR="00AD65F9" w:rsidRDefault="00AD65F9" w:rsidP="00AD65F9">
                  <w:pPr>
                    <w:pStyle w:val="a8"/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 w:hint="eastAsia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Kapag</w:t>
                  </w:r>
                  <w:r>
                    <w:rPr>
                      <w:rFonts w:ascii="Arial Narrow" w:hAnsi="Arial Narrow" w:hint="eastAsia"/>
                      <w:sz w:val="16"/>
                    </w:rPr>
                    <w:t xml:space="preserve"> hindi papasok sa paaralan, isulat ang dahilan sa ibaba ng papel na ito at ibigay sa</w:t>
                  </w:r>
                </w:p>
                <w:p w14:paraId="66F13F16" w14:textId="77777777" w:rsidR="00AD65F9" w:rsidRDefault="00AD65F9" w:rsidP="00AD65F9">
                  <w:pPr>
                    <w:pStyle w:val="a8"/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 w:hint="eastAsia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P</w:t>
                  </w:r>
                  <w:r>
                    <w:rPr>
                      <w:rFonts w:ascii="Arial Narrow" w:hAnsi="Arial Narrow" w:hint="eastAsia"/>
                      <w:sz w:val="16"/>
                    </w:rPr>
                    <w:t>aaralan.</w:t>
                  </w:r>
                </w:p>
                <w:tbl>
                  <w:tblPr>
                    <w:tblW w:w="0" w:type="auto"/>
                    <w:tblInd w:w="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42"/>
                    <w:gridCol w:w="3336"/>
                  </w:tblGrid>
                  <w:tr w:rsidR="00AD65F9" w14:paraId="4721F1C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678" w:type="dxa"/>
                        <w:gridSpan w:val="2"/>
                      </w:tcPr>
                      <w:p w14:paraId="500E13FF" w14:textId="77777777" w:rsidR="00AD65F9" w:rsidRDefault="00AD65F9" w:rsidP="00AD65F9">
                        <w:pPr>
                          <w:tabs>
                            <w:tab w:val="left" w:pos="2127"/>
                          </w:tabs>
                          <w:spacing w:line="0" w:lineRule="atLeast"/>
                          <w:ind w:firstLineChars="50" w:firstLine="81"/>
                          <w:rPr>
                            <w:rFonts w:ascii="Arial Narrow" w:hAnsi="Arial Narrow"/>
                            <w:sz w:val="16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AD65F9" w:rsidRPr="00AD65F9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けっせき</w:t>
                              </w:r>
                            </w:rt>
                            <w:rubyBase>
                              <w:r w:rsidR="00AD65F9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欠席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t>・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AD65F9" w:rsidRPr="00AD65F9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ちこくとどけ</w:t>
                              </w:r>
                            </w:rt>
                            <w:rubyBase>
                              <w:r w:rsidR="00AD65F9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遅刻届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hint="eastAsia"/>
                            <w:sz w:val="18"/>
                          </w:rPr>
                          <w:t>Pagpaalam</w:t>
                        </w:r>
                        <w:r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hint="eastAsia"/>
                            <w:sz w:val="18"/>
                            <w:lang w:val="es-ES"/>
                          </w:rPr>
                          <w:t>na</w:t>
                        </w:r>
                        <w:r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hint="eastAsia"/>
                            <w:sz w:val="18"/>
                            <w:lang w:val="es-ES"/>
                          </w:rPr>
                          <w:t>hindi papasok</w:t>
                        </w:r>
                        <w:r>
                          <w:rPr>
                            <w:rFonts w:ascii="Arial Narrow" w:hAnsi="Arial Narrow" w:hint="eastAsia"/>
                            <w:sz w:val="18"/>
                            <w:lang w:val="es-ES"/>
                          </w:rPr>
                          <w:t>・</w:t>
                        </w:r>
                        <w:r>
                          <w:rPr>
                            <w:rFonts w:ascii="Arial Narrow" w:hAnsi="Arial Narrow" w:hint="eastAsia"/>
                            <w:sz w:val="18"/>
                            <w:lang w:val="es-ES"/>
                          </w:rPr>
                          <w:t>Mahuhuli</w:t>
                        </w:r>
                      </w:p>
                    </w:tc>
                  </w:tr>
                  <w:tr w:rsidR="00AD65F9" w14:paraId="486235F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1342" w:type="dxa"/>
                      </w:tcPr>
                      <w:p w14:paraId="7C455ED1" w14:textId="77777777" w:rsidR="00AD65F9" w:rsidRDefault="00AD65F9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t xml:space="preserve">　　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AD65F9" w:rsidRPr="00AD65F9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ねん</w:t>
                              </w:r>
                            </w:rt>
                            <w:rubyBase>
                              <w:r w:rsidR="00AD65F9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年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t xml:space="preserve">　　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AD65F9" w:rsidRPr="00AD65F9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くみ</w:t>
                              </w:r>
                            </w:rt>
                            <w:rubyBase>
                              <w:r w:rsidR="00AD65F9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組</w:t>
                              </w:r>
                            </w:rubyBase>
                          </w:ruby>
                        </w:r>
                      </w:p>
                      <w:p w14:paraId="0C537DFA" w14:textId="77777777" w:rsidR="00AD65F9" w:rsidRDefault="00AD65F9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t>G</w:t>
                        </w:r>
                        <w:r>
                          <w:rPr>
                            <w:rFonts w:ascii="Arial Narrow" w:hAnsi="Arial Narrow" w:hint="eastAsia"/>
                            <w:sz w:val="18"/>
                          </w:rPr>
                          <w:t>r/yr.     Sec.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t xml:space="preserve">        </w:t>
                        </w:r>
                      </w:p>
                    </w:tc>
                    <w:tc>
                      <w:tcPr>
                        <w:tcW w:w="3336" w:type="dxa"/>
                      </w:tcPr>
                      <w:p w14:paraId="7A1491A5" w14:textId="77777777" w:rsidR="00AD65F9" w:rsidRDefault="00AD65F9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 w:hint="eastAsia"/>
                            <w:w w:val="90"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AD65F9" w:rsidRPr="00AD65F9">
                                <w:rPr>
                                  <w:rFonts w:ascii="ＭＳ 明朝" w:hAnsi="ＭＳ 明朝" w:hint="eastAsia"/>
                                  <w:w w:val="90"/>
                                  <w:sz w:val="9"/>
                                </w:rPr>
                                <w:t>じどうせい</w:t>
                              </w:r>
                            </w:rt>
                            <w:rubyBase>
                              <w:r w:rsidR="00AD65F9">
                                <w:rPr>
                                  <w:rFonts w:ascii="Arial Narrow" w:hAnsi="Arial Narrow" w:hint="eastAsia"/>
                                  <w:w w:val="90"/>
                                  <w:sz w:val="18"/>
                                </w:rPr>
                                <w:t>児童生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w w:val="90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AD65F9" w:rsidRPr="00AD65F9">
                                <w:rPr>
                                  <w:rFonts w:ascii="ＭＳ 明朝" w:hAnsi="ＭＳ 明朝" w:hint="eastAsia"/>
                                  <w:w w:val="90"/>
                                  <w:sz w:val="9"/>
                                </w:rPr>
                                <w:t>となまえ</w:t>
                              </w:r>
                            </w:rt>
                            <w:rubyBase>
                              <w:r w:rsidR="00AD65F9">
                                <w:rPr>
                                  <w:rFonts w:ascii="Arial Narrow" w:hAnsi="Arial Narrow" w:hint="eastAsia"/>
                                  <w:w w:val="90"/>
                                  <w:sz w:val="18"/>
                                </w:rPr>
                                <w:t>徒名前</w:t>
                              </w:r>
                            </w:rubyBase>
                          </w:ruby>
                        </w:r>
                      </w:p>
                      <w:p w14:paraId="02245F21" w14:textId="77777777" w:rsidR="00AD65F9" w:rsidRDefault="00AD65F9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w w:val="90"/>
                            <w:lang w:val="es-ES"/>
                          </w:rPr>
                        </w:pPr>
                        <w:r>
                          <w:rPr>
                            <w:rFonts w:ascii="Arial Narrow" w:hAnsi="Arial Narrow" w:hint="eastAsia"/>
                            <w:w w:val="90"/>
                            <w:lang w:val="es-ES"/>
                          </w:rPr>
                          <w:t>Pangalan</w:t>
                        </w:r>
                        <w:r>
                          <w:rPr>
                            <w:rFonts w:ascii="Arial Narrow" w:hAnsi="Arial Narrow"/>
                            <w:w w:val="90"/>
                            <w:lang w:val="es-ES"/>
                          </w:rPr>
                          <w:t>:</w:t>
                        </w:r>
                      </w:p>
                    </w:tc>
                  </w:tr>
                  <w:tr w:rsidR="00AD65F9" w14:paraId="55960DF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90"/>
                    </w:trPr>
                    <w:tc>
                      <w:tcPr>
                        <w:tcW w:w="1342" w:type="dxa"/>
                      </w:tcPr>
                      <w:p w14:paraId="7ABC979F" w14:textId="77777777" w:rsidR="00AD65F9" w:rsidRDefault="00AD65F9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AD65F9" w:rsidRPr="00AD65F9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けっせき</w:t>
                              </w:r>
                            </w:rt>
                            <w:rubyBase>
                              <w:r w:rsidR="00AD65F9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欠席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t>・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AD65F9" w:rsidRPr="00AD65F9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ちこく</w:t>
                              </w:r>
                            </w:rt>
                            <w:rubyBase>
                              <w:r w:rsidR="00AD65F9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遅刻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AD65F9" w:rsidRPr="00AD65F9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にちじ</w:t>
                              </w:r>
                            </w:rt>
                            <w:rubyBase>
                              <w:r w:rsidR="00AD65F9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日時</w:t>
                              </w:r>
                            </w:rubyBase>
                          </w:ruby>
                        </w:r>
                      </w:p>
                      <w:p w14:paraId="3011B8A2" w14:textId="77777777" w:rsidR="00AD65F9" w:rsidRDefault="00AD65F9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 w:hint="eastAsia"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  <w:t>P</w:t>
                        </w:r>
                        <w:r>
                          <w:rPr>
                            <w:rFonts w:ascii="Arial Narrow" w:hAnsi="Arial Narrow" w:hint="eastAsia"/>
                            <w:sz w:val="18"/>
                            <w:lang w:val="es-ES"/>
                          </w:rPr>
                          <w:t>etsa:</w:t>
                        </w:r>
                      </w:p>
                      <w:p w14:paraId="32E4DAB8" w14:textId="77777777" w:rsidR="00AD65F9" w:rsidRDefault="00AD65F9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 Narrow" w:hAnsi="Arial Narrow" w:hint="eastAsia"/>
                            <w:sz w:val="18"/>
                            <w:lang w:val="es-ES"/>
                          </w:rPr>
                          <w:t>absent/late</w:t>
                        </w:r>
                      </w:p>
                    </w:tc>
                    <w:tc>
                      <w:tcPr>
                        <w:tcW w:w="3336" w:type="dxa"/>
                      </w:tcPr>
                      <w:p w14:paraId="10A7A3B5" w14:textId="77777777" w:rsidR="00AD65F9" w:rsidRDefault="00AD65F9">
                        <w:pPr>
                          <w:tabs>
                            <w:tab w:val="left" w:pos="2127"/>
                          </w:tabs>
                          <w:spacing w:line="200" w:lineRule="exact"/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>(</w:t>
                        </w:r>
                        <w:r>
                          <w:rPr>
                            <w:rFonts w:ascii="Arial Narrow" w:hAnsi="Arial Narrow" w:hint="eastAsia"/>
                            <w:w w:val="90"/>
                          </w:rPr>
                          <w:t>Taon</w:t>
                        </w:r>
                        <w:r>
                          <w:rPr>
                            <w:rFonts w:ascii="Arial Narrow" w:hAnsi="Arial Narrow"/>
                            <w:w w:val="90"/>
                          </w:rPr>
                          <w:t>)</w:t>
                        </w:r>
                        <w:r>
                          <w:rPr>
                            <w:rFonts w:ascii="Arial Narrow" w:hAnsi="Arial Narrow"/>
                            <w:w w:val="90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ascii="Arial Narrow" w:hAnsi="Arial Narrow"/>
                            <w:w w:val="9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AD65F9" w:rsidRPr="00AD65F9">
                                <w:rPr>
                                  <w:rFonts w:ascii="ＭＳ 明朝" w:hAnsi="ＭＳ 明朝" w:hint="eastAsia"/>
                                  <w:w w:val="90"/>
                                  <w:sz w:val="10"/>
                                </w:rPr>
                                <w:t>ねん</w:t>
                              </w:r>
                            </w:rt>
                            <w:rubyBase>
                              <w:r w:rsidR="00AD65F9">
                                <w:rPr>
                                  <w:rFonts w:ascii="Arial Narrow" w:hAnsi="Arial Narrow" w:hint="eastAsia"/>
                                  <w:w w:val="90"/>
                                </w:rPr>
                                <w:t>年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w w:val="90"/>
                          </w:rPr>
                          <w:t xml:space="preserve"> (</w:t>
                        </w:r>
                        <w:r>
                          <w:rPr>
                            <w:rFonts w:ascii="Arial Narrow" w:hAnsi="Arial Narrow" w:hint="eastAsia"/>
                            <w:w w:val="90"/>
                          </w:rPr>
                          <w:t>Buwan</w:t>
                        </w:r>
                        <w:r>
                          <w:rPr>
                            <w:rFonts w:ascii="Arial Narrow" w:hAnsi="Arial Narrow"/>
                            <w:w w:val="90"/>
                          </w:rPr>
                          <w:t>)</w:t>
                        </w:r>
                        <w:r>
                          <w:rPr>
                            <w:rFonts w:ascii="Arial Narrow" w:hAnsi="Arial Narrow"/>
                            <w:w w:val="90"/>
                            <w:u w:val="single"/>
                          </w:rPr>
                          <w:t xml:space="preserve">     </w:t>
                        </w:r>
                        <w:r>
                          <w:rPr>
                            <w:rFonts w:ascii="Arial Narrow" w:hAnsi="Arial Narrow"/>
                            <w:w w:val="90"/>
                          </w:rPr>
                          <w:t>月</w:t>
                        </w:r>
                        <w:r>
                          <w:rPr>
                            <w:rFonts w:ascii="Arial Narrow" w:hAnsi="Arial Narrow"/>
                            <w:w w:val="90"/>
                          </w:rPr>
                          <w:t xml:space="preserve"> (</w:t>
                        </w:r>
                        <w:r>
                          <w:rPr>
                            <w:rFonts w:ascii="Arial Narrow" w:hAnsi="Arial Narrow" w:hint="eastAsia"/>
                            <w:w w:val="90"/>
                          </w:rPr>
                          <w:t>Araw</w:t>
                        </w:r>
                        <w:r>
                          <w:rPr>
                            <w:rFonts w:ascii="Arial Narrow" w:hAnsi="Arial Narrow"/>
                            <w:w w:val="90"/>
                          </w:rPr>
                          <w:t>)</w:t>
                        </w:r>
                        <w:r>
                          <w:rPr>
                            <w:rFonts w:ascii="Arial Narrow" w:hAnsi="Arial Narrow"/>
                            <w:w w:val="90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ascii="Arial Narrow" w:hAnsi="Arial Narrow"/>
                            <w:w w:val="90"/>
                          </w:rPr>
                          <w:t>日</w:t>
                        </w:r>
                      </w:p>
                      <w:p w14:paraId="0A400896" w14:textId="77777777" w:rsidR="00AD65F9" w:rsidRDefault="00AD65F9" w:rsidP="00AD65F9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w w:val="90"/>
                            <w:sz w:val="20"/>
                          </w:rPr>
                        </w:pPr>
                        <w:r>
                          <w:rPr>
                            <w:rFonts w:ascii="Arial Narrow" w:hAnsi="Arial Narrow" w:hint="eastAsia"/>
                            <w:w w:val="90"/>
                            <w:sz w:val="20"/>
                          </w:rPr>
                          <w:t>Oras</w:t>
                        </w:r>
                        <w:r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(</w:t>
                        </w:r>
                        <w:r>
                          <w:rPr>
                            <w:rFonts w:ascii="Arial Narrow" w:hAnsi="Arial Narrow" w:hint="eastAsia"/>
                            <w:w w:val="90"/>
                            <w:sz w:val="20"/>
                          </w:rPr>
                          <w:t>from</w:t>
                        </w:r>
                        <w:r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)</w:t>
                        </w:r>
                        <w:r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Arial Narrow" w:hAnsi="Arial Narrow" w:hint="eastAsia"/>
                            <w:w w:val="90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>:</w:t>
                        </w:r>
                        <w:r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から</w:t>
                        </w:r>
                        <w:r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(</w:t>
                        </w:r>
                        <w:r>
                          <w:rPr>
                            <w:rFonts w:ascii="Arial Narrow" w:hAnsi="Arial Narrow" w:hint="eastAsia"/>
                            <w:w w:val="90"/>
                            <w:sz w:val="20"/>
                          </w:rPr>
                          <w:t>until</w:t>
                        </w:r>
                        <w:r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)</w:t>
                        </w:r>
                        <w:r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 xml:space="preserve">   :   </w:t>
                        </w:r>
                        <w:r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まで</w:t>
                        </w:r>
                        <w:r>
                          <w:rPr>
                            <w:rFonts w:ascii="Arial Narrow" w:hAnsi="Arial Narrow" w:hint="eastAsia"/>
                            <w:w w:val="90"/>
                            <w:sz w:val="20"/>
                          </w:rPr>
                          <w:t xml:space="preserve">                    </w:t>
                        </w:r>
                        <w:r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(</w:t>
                        </w:r>
                        <w:r>
                          <w:rPr>
                            <w:rFonts w:ascii="Arial Narrow" w:hAnsi="Arial Narrow"/>
                            <w:w w:val="90"/>
                            <w:sz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AD65F9" w:rsidRPr="00AD65F9">
                                <w:rPr>
                                  <w:rFonts w:ascii="ＭＳ 明朝" w:hAnsi="ＭＳ 明朝" w:hint="eastAsia"/>
                                  <w:w w:val="90"/>
                                  <w:sz w:val="10"/>
                                </w:rPr>
                                <w:t>じかん</w:t>
                              </w:r>
                            </w:rt>
                            <w:rubyBase>
                              <w:r w:rsidR="00AD65F9">
                                <w:rPr>
                                  <w:rFonts w:ascii="Arial Narrow" w:hAnsi="Arial Narrow" w:hint="eastAsia"/>
                                  <w:w w:val="90"/>
                                  <w:sz w:val="20"/>
                                </w:rPr>
                                <w:t>時間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 w:hint="eastAsia"/>
                            <w:w w:val="90"/>
                            <w:sz w:val="20"/>
                          </w:rPr>
                          <w:t xml:space="preserve"> Oras</w:t>
                        </w:r>
                        <w:r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 xml:space="preserve">) </w:t>
                        </w:r>
                      </w:p>
                    </w:tc>
                  </w:tr>
                  <w:tr w:rsidR="00AD65F9" w14:paraId="187EC18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342" w:type="dxa"/>
                      </w:tcPr>
                      <w:p w14:paraId="78A20A9A" w14:textId="77777777" w:rsidR="00AD65F9" w:rsidRDefault="00AD65F9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AD65F9" w:rsidRPr="00AD65F9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けっせき</w:t>
                              </w:r>
                            </w:rt>
                            <w:rubyBase>
                              <w:r w:rsidR="00AD65F9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欠席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t>・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AD65F9" w:rsidRPr="00AD65F9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ちこく</w:t>
                              </w:r>
                            </w:rt>
                            <w:rubyBase>
                              <w:r w:rsidR="00AD65F9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遅刻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AD65F9" w:rsidRPr="00AD65F9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りゆう</w:t>
                              </w:r>
                            </w:rt>
                            <w:rubyBase>
                              <w:r w:rsidR="00AD65F9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理由</w:t>
                              </w:r>
                            </w:rubyBase>
                          </w:ruby>
                        </w:r>
                      </w:p>
                      <w:p w14:paraId="7B7DA24A" w14:textId="77777777" w:rsidR="00AD65F9" w:rsidRDefault="00AD65F9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</w:rPr>
                        </w:pPr>
                        <w:r>
                          <w:rPr>
                            <w:rFonts w:ascii="Arial Narrow" w:hAnsi="Arial Narrow" w:hint="eastAsia"/>
                            <w:sz w:val="18"/>
                          </w:rPr>
                          <w:t>Dahilan</w:t>
                        </w:r>
                      </w:p>
                    </w:tc>
                    <w:tc>
                      <w:tcPr>
                        <w:tcW w:w="3336" w:type="dxa"/>
                      </w:tcPr>
                      <w:p w14:paraId="1DC7E3E6" w14:textId="77777777" w:rsidR="00AD65F9" w:rsidRDefault="00AD65F9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 w:hint="eastAsia"/>
                            <w:w w:val="90"/>
                            <w:lang w:val="en-US"/>
                          </w:rPr>
                        </w:pPr>
                      </w:p>
                    </w:tc>
                  </w:tr>
                  <w:tr w:rsidR="00AD65F9" w14:paraId="77C9263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342" w:type="dxa"/>
                      </w:tcPr>
                      <w:p w14:paraId="51D22843" w14:textId="77777777" w:rsidR="00AD65F9" w:rsidRDefault="00AD65F9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 w:hint="eastAsia"/>
                            <w:sz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AD65F9" w:rsidRPr="00AD65F9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ほごしゃ</w:t>
                              </w:r>
                            </w:rt>
                            <w:rubyBase>
                              <w:r w:rsidR="00AD65F9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保護者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AD65F9" w:rsidRPr="00AD65F9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なまえ</w:t>
                              </w:r>
                            </w:rt>
                            <w:rubyBase>
                              <w:r w:rsidR="00AD65F9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名前</w:t>
                              </w:r>
                            </w:rubyBase>
                          </w:ruby>
                        </w:r>
                      </w:p>
                      <w:p w14:paraId="065F673D" w14:textId="77777777" w:rsidR="00AD65F9" w:rsidRDefault="00AD65F9">
                        <w:pPr>
                          <w:tabs>
                            <w:tab w:val="left" w:pos="2127"/>
                          </w:tabs>
                          <w:spacing w:line="0" w:lineRule="atLeast"/>
                          <w:jc w:val="left"/>
                          <w:rPr>
                            <w:rFonts w:ascii="Arial Narrow" w:hAnsi="Arial Narrow"/>
                            <w:sz w:val="18"/>
                          </w:rPr>
                        </w:pPr>
                        <w:r>
                          <w:rPr>
                            <w:rFonts w:ascii="Arial Narrow" w:hAnsi="Arial Narrow" w:hint="eastAsia"/>
                            <w:sz w:val="18"/>
                          </w:rPr>
                          <w:t>Pangalan ng magulang</w:t>
                        </w:r>
                      </w:p>
                    </w:tc>
                    <w:tc>
                      <w:tcPr>
                        <w:tcW w:w="3336" w:type="dxa"/>
                      </w:tcPr>
                      <w:p w14:paraId="15083AEC" w14:textId="77777777" w:rsidR="00AD65F9" w:rsidRDefault="00AD65F9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</w:tbl>
                <w:p w14:paraId="7ACB9B1D" w14:textId="77777777" w:rsidR="00AD65F9" w:rsidRDefault="00AD65F9" w:rsidP="00AD65F9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 w:hint="eastAsia"/>
                      <w:sz w:val="18"/>
                    </w:rPr>
                  </w:pPr>
                </w:p>
                <w:p w14:paraId="700A9C0C" w14:textId="77777777" w:rsidR="00AD65F9" w:rsidRDefault="00AD65F9" w:rsidP="00AD65F9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D65F9" w:rsidRPr="00AD65F9">
                          <w:rPr>
                            <w:rFonts w:ascii="ＭＳ 明朝" w:hAnsi="ＭＳ 明朝" w:hint="eastAsia"/>
                            <w:sz w:val="9"/>
                          </w:rPr>
                          <w:t>けっせき</w:t>
                        </w:r>
                      </w:rt>
                      <w:rubyBase>
                        <w:r w:rsidR="00AD65F9">
                          <w:rPr>
                            <w:rFonts w:ascii="Arial Narrow" w:hAnsi="Arial Narrow" w:hint="eastAsia"/>
                            <w:sz w:val="18"/>
                          </w:rPr>
                          <w:t>欠席</w:t>
                        </w:r>
                      </w:rubyBase>
                    </w:ruby>
                  </w:r>
                  <w:r>
                    <w:rPr>
                      <w:rFonts w:ascii="Arial Narrow" w:hAnsi="Arial Narrow"/>
                      <w:sz w:val="18"/>
                    </w:rPr>
                    <w:t>の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D65F9" w:rsidRPr="00AD65F9">
                          <w:rPr>
                            <w:rFonts w:ascii="ＭＳ 明朝" w:hAnsi="ＭＳ 明朝" w:hint="eastAsia"/>
                            <w:sz w:val="9"/>
                          </w:rPr>
                          <w:t>りゆう</w:t>
                        </w:r>
                      </w:rt>
                      <w:rubyBase>
                        <w:r w:rsidR="00AD65F9">
                          <w:rPr>
                            <w:rFonts w:ascii="Arial Narrow" w:hAnsi="Arial Narrow" w:hint="eastAsia"/>
                            <w:sz w:val="18"/>
                          </w:rPr>
                          <w:t>理由</w:t>
                        </w:r>
                      </w:rubyBase>
                    </w:ruby>
                  </w:r>
                  <w:r>
                    <w:rPr>
                      <w:rFonts w:ascii="Arial Narrow" w:hAnsi="Arial Narrow"/>
                      <w:sz w:val="18"/>
                    </w:rPr>
                    <w:t>は</w:t>
                  </w:r>
                  <w:r>
                    <w:rPr>
                      <w:rFonts w:ascii="Arial Narrow" w:hAnsi="Arial Narrow" w:hint="eastAsia"/>
                      <w:sz w:val="18"/>
                    </w:rPr>
                    <w:t>Ang dahilan ay</w:t>
                  </w:r>
                  <w:r>
                    <w:rPr>
                      <w:rFonts w:ascii="Arial Narrow" w:hAnsi="Arial Narrow"/>
                      <w:sz w:val="18"/>
                    </w:rPr>
                    <w:t>・・・</w:t>
                  </w:r>
                </w:p>
                <w:p w14:paraId="62116394" w14:textId="77777777" w:rsidR="00AD65F9" w:rsidRDefault="00AD65F9" w:rsidP="00AD65F9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 xml:space="preserve">１　かぜ　</w:t>
                  </w:r>
                  <w:r>
                    <w:rPr>
                      <w:rFonts w:ascii="Arial Narrow" w:hAnsi="Arial Narrow" w:hint="eastAsia"/>
                      <w:sz w:val="18"/>
                    </w:rPr>
                    <w:t>Sipon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　　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      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６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D65F9" w:rsidRPr="00AD65F9">
                          <w:rPr>
                            <w:rFonts w:ascii="ＭＳ 明朝" w:hAnsi="ＭＳ 明朝" w:hint="eastAsia"/>
                            <w:sz w:val="9"/>
                          </w:rPr>
                          <w:t>つういん</w:t>
                        </w:r>
                      </w:rt>
                      <w:rubyBase>
                        <w:r w:rsidR="00AD65F9">
                          <w:rPr>
                            <w:rFonts w:ascii="Arial Narrow" w:hAnsi="Arial Narrow" w:hint="eastAsia"/>
                            <w:sz w:val="18"/>
                          </w:rPr>
                          <w:t>通院</w:t>
                        </w:r>
                      </w:rubyBase>
                    </w:ruby>
                  </w:r>
                  <w:r>
                    <w:rPr>
                      <w:rFonts w:ascii="Arial Narrow" w:hAnsi="Arial Narrow"/>
                      <w:sz w:val="18"/>
                    </w:rPr>
                    <w:t xml:space="preserve">    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  </w:t>
                  </w:r>
                  <w:r>
                    <w:rPr>
                      <w:rFonts w:ascii="Arial Narrow" w:hAnsi="Arial Narrow" w:hint="eastAsia"/>
                      <w:sz w:val="18"/>
                    </w:rPr>
                    <w:t>Magpapagamot</w:t>
                  </w:r>
                </w:p>
                <w:p w14:paraId="50262245" w14:textId="77777777" w:rsidR="00AD65F9" w:rsidRDefault="00AD65F9" w:rsidP="00AD65F9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 xml:space="preserve">２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D65F9" w:rsidRPr="00AD65F9">
                          <w:rPr>
                            <w:rFonts w:ascii="ＭＳ 明朝" w:hAnsi="ＭＳ 明朝" w:hint="eastAsia"/>
                            <w:sz w:val="9"/>
                          </w:rPr>
                          <w:t>ずつう</w:t>
                        </w:r>
                      </w:rt>
                      <w:rubyBase>
                        <w:r w:rsidR="00AD65F9">
                          <w:rPr>
                            <w:rFonts w:ascii="Arial Narrow" w:hAnsi="Arial Narrow" w:hint="eastAsia"/>
                            <w:sz w:val="18"/>
                          </w:rPr>
                          <w:t>頭痛</w:t>
                        </w:r>
                      </w:rubyBase>
                    </w:ruby>
                  </w:r>
                  <w:r>
                    <w:rPr>
                      <w:rFonts w:ascii="Arial Narrow" w:hAnsi="Arial Narrow"/>
                      <w:sz w:val="18"/>
                    </w:rPr>
                    <w:t xml:space="preserve">　</w:t>
                  </w:r>
                  <w:r>
                    <w:rPr>
                      <w:rFonts w:ascii="Arial Narrow" w:hAnsi="Arial Narrow" w:hint="eastAsia"/>
                      <w:sz w:val="18"/>
                    </w:rPr>
                    <w:t>Masakit ang ulo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　　７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D65F9" w:rsidRPr="00AD65F9">
                          <w:rPr>
                            <w:rFonts w:ascii="ＭＳ 明朝" w:hAnsi="ＭＳ 明朝" w:hint="eastAsia"/>
                            <w:sz w:val="9"/>
                          </w:rPr>
                          <w:t>りょこう</w:t>
                        </w:r>
                      </w:rt>
                      <w:rubyBase>
                        <w:r w:rsidR="00AD65F9">
                          <w:rPr>
                            <w:rFonts w:ascii="Arial Narrow" w:hAnsi="Arial Narrow" w:hint="eastAsia"/>
                            <w:sz w:val="18"/>
                          </w:rPr>
                          <w:t>旅行</w:t>
                        </w:r>
                      </w:rubyBase>
                    </w:ruby>
                  </w:r>
                  <w:r>
                    <w:rPr>
                      <w:rFonts w:ascii="Arial Narrow" w:hAnsi="Arial Narrow"/>
                      <w:sz w:val="18"/>
                    </w:rPr>
                    <w:t xml:space="preserve">       </w:t>
                  </w:r>
                  <w:r>
                    <w:rPr>
                      <w:rFonts w:ascii="Arial Narrow" w:hAnsi="Arial Narrow" w:hint="eastAsia"/>
                      <w:sz w:val="18"/>
                    </w:rPr>
                    <w:t>Maglalakbay</w:t>
                  </w:r>
                </w:p>
                <w:p w14:paraId="61FD946B" w14:textId="77777777" w:rsidR="00AD65F9" w:rsidRDefault="00AD65F9" w:rsidP="00AD65F9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 xml:space="preserve">３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D65F9" w:rsidRPr="00AD65F9">
                          <w:rPr>
                            <w:rFonts w:ascii="ＭＳ 明朝" w:hAnsi="ＭＳ 明朝" w:hint="eastAsia"/>
                            <w:sz w:val="9"/>
                          </w:rPr>
                          <w:t>ふくつう</w:t>
                        </w:r>
                      </w:rt>
                      <w:rubyBase>
                        <w:r w:rsidR="00AD65F9">
                          <w:rPr>
                            <w:rFonts w:ascii="Arial Narrow" w:hAnsi="Arial Narrow" w:hint="eastAsia"/>
                            <w:sz w:val="18"/>
                          </w:rPr>
                          <w:t>腹痛</w:t>
                        </w:r>
                      </w:rubyBase>
                    </w:ruby>
                  </w:r>
                  <w:r>
                    <w:rPr>
                      <w:rFonts w:ascii="Arial Narrow" w:hAnsi="Arial Narrow"/>
                      <w:sz w:val="18"/>
                    </w:rPr>
                    <w:t xml:space="preserve">　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Masakit ang tiyan </w:t>
                  </w:r>
                  <w:r>
                    <w:rPr>
                      <w:rFonts w:ascii="Arial Narrow" w:hAnsi="Arial Narrow" w:hint="eastAsia"/>
                      <w:sz w:val="6"/>
                    </w:rPr>
                    <w:t xml:space="preserve"> </w:t>
                  </w:r>
                  <w:r>
                    <w:rPr>
                      <w:rFonts w:ascii="Arial Narrow" w:hAnsi="Arial Narrow" w:hint="eastAsia"/>
                      <w:sz w:val="6"/>
                    </w:rPr>
                    <w:t xml:space="preserve">　　　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８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D65F9" w:rsidRPr="00AD65F9">
                          <w:rPr>
                            <w:rFonts w:ascii="ＭＳ 明朝" w:hAnsi="ＭＳ 明朝" w:hint="eastAsia"/>
                            <w:sz w:val="9"/>
                          </w:rPr>
                          <w:t>そうぎ</w:t>
                        </w:r>
                      </w:rt>
                      <w:rubyBase>
                        <w:r w:rsidR="00AD65F9">
                          <w:rPr>
                            <w:rFonts w:ascii="Arial Narrow" w:hAnsi="Arial Narrow" w:hint="eastAsia"/>
                            <w:sz w:val="18"/>
                          </w:rPr>
                          <w:t>葬儀</w:t>
                        </w:r>
                      </w:rubyBase>
                    </w:ruby>
                  </w:r>
                  <w:r>
                    <w:rPr>
                      <w:rFonts w:ascii="Arial Narrow" w:hAnsi="Arial Narrow"/>
                      <w:sz w:val="18"/>
                    </w:rPr>
                    <w:t xml:space="preserve">       </w:t>
                  </w:r>
                  <w:r>
                    <w:rPr>
                      <w:rFonts w:ascii="Arial Narrow" w:hAnsi="Arial Narrow" w:hint="eastAsia"/>
                      <w:sz w:val="18"/>
                    </w:rPr>
                    <w:t>Libing</w:t>
                  </w:r>
                </w:p>
                <w:p w14:paraId="5833C787" w14:textId="77777777" w:rsidR="00AD65F9" w:rsidRDefault="00AD65F9" w:rsidP="00AD65F9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 w:hint="eastAsia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 xml:space="preserve">４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D65F9" w:rsidRPr="00AD65F9">
                          <w:rPr>
                            <w:rFonts w:ascii="ＭＳ 明朝" w:hAnsi="ＭＳ 明朝" w:hint="eastAsia"/>
                            <w:sz w:val="9"/>
                          </w:rPr>
                          <w:t>はつねつ</w:t>
                        </w:r>
                      </w:rt>
                      <w:rubyBase>
                        <w:r w:rsidR="00AD65F9">
                          <w:rPr>
                            <w:rFonts w:ascii="Arial Narrow" w:hAnsi="Arial Narrow" w:hint="eastAsia"/>
                            <w:sz w:val="18"/>
                          </w:rPr>
                          <w:t>発熱</w:t>
                        </w:r>
                      </w:rubyBase>
                    </w:ruby>
                  </w:r>
                  <w:r>
                    <w:rPr>
                      <w:rFonts w:ascii="Arial Narrow" w:hAnsi="Arial Narrow"/>
                      <w:sz w:val="18"/>
                    </w:rPr>
                    <w:t xml:space="preserve">　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May lagnat 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　　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 </w:t>
                  </w:r>
                  <w:r>
                    <w:rPr>
                      <w:rFonts w:ascii="Arial Narrow" w:hAnsi="Arial Narrow" w:hint="eastAsia"/>
                      <w:sz w:val="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8"/>
                    </w:rPr>
                    <w:t>９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 </w:t>
                  </w:r>
                  <w:r>
                    <w:rPr>
                      <w:rFonts w:ascii="Arial Narrow" w:hAnsi="Arial Narrow"/>
                      <w:sz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AD65F9" w:rsidRPr="00AD65F9">
                          <w:rPr>
                            <w:rFonts w:ascii="ＭＳ 明朝" w:hAnsi="ＭＳ 明朝" w:hint="eastAsia"/>
                            <w:sz w:val="8"/>
                          </w:rPr>
                          <w:t>がいこくじん</w:t>
                        </w:r>
                      </w:rt>
                      <w:rubyBase>
                        <w:r w:rsidR="00AD65F9">
                          <w:rPr>
                            <w:rFonts w:ascii="Arial Narrow" w:hAnsi="Arial Narrow" w:hint="eastAsia"/>
                            <w:sz w:val="16"/>
                          </w:rPr>
                          <w:t>外国人</w:t>
                        </w:r>
                      </w:rubyBase>
                    </w:ruby>
                  </w:r>
                  <w:r>
                    <w:rPr>
                      <w:rFonts w:ascii="Arial Narrow" w:hAnsi="Arial Narrow"/>
                      <w:sz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AD65F9" w:rsidRPr="00AD65F9">
                          <w:rPr>
                            <w:rFonts w:ascii="ＭＳ 明朝" w:hAnsi="ＭＳ 明朝" w:hint="eastAsia"/>
                            <w:sz w:val="8"/>
                          </w:rPr>
                          <w:t>とうろく</w:t>
                        </w:r>
                      </w:rt>
                      <w:rubyBase>
                        <w:r w:rsidR="00AD65F9">
                          <w:rPr>
                            <w:rFonts w:ascii="Arial Narrow" w:hAnsi="Arial Narrow" w:hint="eastAsia"/>
                            <w:sz w:val="16"/>
                          </w:rPr>
                          <w:t>登録</w:t>
                        </w:r>
                      </w:rubyBase>
                    </w:ruby>
                  </w:r>
                  <w:r>
                    <w:rPr>
                      <w:rFonts w:ascii="Arial Narrow" w:hAnsi="Arial Narrow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 w:hint="eastAsia"/>
                      <w:sz w:val="16"/>
                    </w:rPr>
                    <w:t>Rehistro ng dayuhan</w:t>
                  </w:r>
                </w:p>
                <w:p w14:paraId="557A6D25" w14:textId="77777777" w:rsidR="00AD65F9" w:rsidRDefault="00AD65F9" w:rsidP="00AD65F9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 w:hint="eastAsia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 xml:space="preserve">５　けが　</w:t>
                  </w:r>
                  <w:r>
                    <w:rPr>
                      <w:rFonts w:ascii="Arial Narrow" w:hAnsi="Arial Narrow" w:hint="eastAsia"/>
                      <w:sz w:val="18"/>
                    </w:rPr>
                    <w:t>Nasugatan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　　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 </w:t>
                  </w:r>
                  <w:r>
                    <w:rPr>
                      <w:rFonts w:ascii="Arial Narrow" w:hAnsi="Arial Narrow"/>
                      <w:sz w:val="18"/>
                    </w:rPr>
                    <w:t>１０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8"/>
                    </w:rPr>
                    <w:t>その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AD65F9" w:rsidRPr="00AD65F9">
                          <w:rPr>
                            <w:rFonts w:ascii="ＭＳ 明朝" w:hAnsi="ＭＳ 明朝" w:hint="eastAsia"/>
                            <w:sz w:val="9"/>
                          </w:rPr>
                          <w:t>た</w:t>
                        </w:r>
                      </w:rt>
                      <w:rubyBase>
                        <w:r w:rsidR="00AD65F9">
                          <w:rPr>
                            <w:rFonts w:ascii="Arial Narrow" w:hAnsi="Arial Narrow" w:hint="eastAsia"/>
                            <w:sz w:val="18"/>
                          </w:rPr>
                          <w:t>他</w:t>
                        </w:r>
                      </w:rubyBase>
                    </w:ruby>
                  </w:r>
                  <w:r>
                    <w:rPr>
                      <w:rFonts w:ascii="Arial Narrow" w:hAnsi="Arial Narrow"/>
                      <w:sz w:val="18"/>
                    </w:rPr>
                    <w:t xml:space="preserve">  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 Iba pa</w:t>
                  </w:r>
                </w:p>
                <w:p w14:paraId="54B9FBE2" w14:textId="77777777" w:rsidR="00AD65F9" w:rsidRDefault="00AD65F9" w:rsidP="00AD65F9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/>
                      <w:sz w:val="18"/>
                    </w:rPr>
                  </w:pPr>
                </w:p>
                <w:p w14:paraId="7E00E5F7" w14:textId="77777777" w:rsidR="00AD65F9" w:rsidRDefault="00AD65F9" w:rsidP="00AD65F9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 w:hint="eastAsia"/>
                      <w:sz w:val="18"/>
                    </w:rPr>
                  </w:pPr>
                  <w:r>
                    <w:rPr>
                      <w:rFonts w:hint="eastAsia"/>
                    </w:rPr>
                    <w:t xml:space="preserve">                      </w:t>
                  </w:r>
                </w:p>
                <w:p w14:paraId="03831EE8" w14:textId="77777777" w:rsidR="00AD65F9" w:rsidRDefault="00AD65F9" w:rsidP="00AD65F9">
                  <w:pPr>
                    <w:tabs>
                      <w:tab w:val="left" w:pos="2127"/>
                    </w:tabs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sectPr w:rsidR="00755C1B">
      <w:pgSz w:w="11907" w:h="16840"/>
      <w:pgMar w:top="993" w:right="567" w:bottom="709" w:left="426" w:header="851" w:footer="0" w:gutter="567"/>
      <w:cols w:space="720"/>
      <w:docGrid w:type="linesAndChars" w:linePitch="290" w:charSpace="-37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736DC" w14:textId="77777777" w:rsidR="008D54B9" w:rsidRDefault="008D54B9" w:rsidP="008D54B9">
      <w:r>
        <w:separator/>
      </w:r>
    </w:p>
  </w:endnote>
  <w:endnote w:type="continuationSeparator" w:id="0">
    <w:p w14:paraId="76C9AD66" w14:textId="77777777" w:rsidR="008D54B9" w:rsidRDefault="008D54B9" w:rsidP="008D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884AD" w14:textId="77777777" w:rsidR="008D54B9" w:rsidRDefault="008D54B9" w:rsidP="008D54B9">
      <w:r>
        <w:separator/>
      </w:r>
    </w:p>
  </w:footnote>
  <w:footnote w:type="continuationSeparator" w:id="0">
    <w:p w14:paraId="576EDE82" w14:textId="77777777" w:rsidR="008D54B9" w:rsidRDefault="008D54B9" w:rsidP="008D5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5A169E"/>
    <w:rsid w:val="00755C1B"/>
    <w:rsid w:val="008D54B9"/>
    <w:rsid w:val="00AD65F9"/>
    <w:rsid w:val="00D8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  <o:rules v:ext="edit">
        <o:r id="V:Rule1" type="connector" idref="#_x0000_s1034"/>
        <o:r id="V:Rule2" type="connector" idref="#_x0000_s1036"/>
      </o:rules>
    </o:shapelayout>
  </w:shapeDefaults>
  <w:decimalSymbol w:val="."/>
  <w:listSeparator w:val=","/>
  <w14:docId w14:val="2CB3A89D"/>
  <w15:chartTrackingRefBased/>
  <w15:docId w15:val="{56314998-0C2D-4EE3-B77D-F6B6C6E6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val="pt-BR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/>
      <w:b/>
      <w:kern w:val="36"/>
      <w:sz w:val="48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Pr>
      <w:kern w:val="2"/>
      <w:sz w:val="21"/>
      <w:lang w:val="pt-BR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rPr>
      <w:rFonts w:ascii="Arial" w:eastAsia="ＭＳ ゴシック" w:hAnsi="Arial"/>
      <w:sz w:val="18"/>
    </w:rPr>
  </w:style>
  <w:style w:type="paragraph" w:styleId="a4">
    <w:name w:val="foot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a9">
    <w:name w:val="ヘッダー (文字)"/>
    <w:link w:val="a8"/>
    <w:rsid w:val="00AD65F9"/>
    <w:rPr>
      <w:kern w:val="2"/>
      <w:sz w:val="21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B07871-B7FF-41BE-8972-D80504C78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EC1F10-94A1-49B8-822A-7F7DFCEE06F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BF7E450-4333-42F2-A097-33E26DBA01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559A46-7DFE-476D-B949-D317E2FE749E}">
  <ds:schemaRefs>
    <ds:schemaRef ds:uri="1f739fab-6d78-413b-bdfb-b8e4b081b506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0cfd19f7-9a31-48f1-a827-fb01c45dd14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ﾃ</vt:lpstr>
    </vt:vector>
  </TitlesOfParts>
  <Manager/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2009-07-11T05:52:00Z</cp:lastPrinted>
  <dcterms:created xsi:type="dcterms:W3CDTF">2023-02-21T03:05:00Z</dcterms:created>
  <dcterms:modified xsi:type="dcterms:W3CDTF">2023-02-21T03:05:00Z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  <property fmtid="{D5CDD505-2E9C-101B-9397-08002B2CF9AE}" pid="3" name="display_urn:schemas-microsoft-com:office:office#Editor">
    <vt:lpwstr>（義教）池田 瑞輝</vt:lpwstr>
  </property>
  <property fmtid="{D5CDD505-2E9C-101B-9397-08002B2CF9AE}" pid="4" name="Order">
    <vt:lpwstr>419200.000000000</vt:lpwstr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（義教）池田 瑞輝</vt:lpwstr>
  </property>
  <property fmtid="{D5CDD505-2E9C-101B-9397-08002B2CF9AE}" pid="8" name="TriggerFlowInfo">
    <vt:lpwstr/>
  </property>
  <property fmtid="{D5CDD505-2E9C-101B-9397-08002B2CF9AE}" pid="9" name="ContentTypeId">
    <vt:lpwstr>0x0101009AC66190F0698049A000265E6D4DF837</vt:lpwstr>
  </property>
  <property fmtid="{D5CDD505-2E9C-101B-9397-08002B2CF9AE}" pid="10" name="MediaServiceImageTags">
    <vt:lpwstr/>
  </property>
</Properties>
</file>