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66F478C7" w14:textId="77777777" w:rsidR="00C56514" w:rsidRPr="000F7E74" w:rsidRDefault="00407191">
      <w:pPr>
        <w:spacing w:line="0" w:lineRule="atLeast"/>
        <w:rPr>
          <w:rFonts w:ascii="Arial" w:eastAsia="ＭＳ Ｐ明朝" w:hAnsi="Arial" w:cs="Arial"/>
          <w:lang w:val="es-PE"/>
        </w:rPr>
      </w:pP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ほごしゃ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保護者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さま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様</w:t>
            </w:r>
          </w:rubyBase>
        </w:ruby>
      </w:r>
    </w:p>
    <w:p w14:paraId="4BCA56F0" w14:textId="77777777" w:rsidR="00C56514" w:rsidRPr="000F7E74" w:rsidRDefault="00C56514">
      <w:pPr>
        <w:spacing w:line="0" w:lineRule="atLeast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Para sa magulang/guardian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287"/>
        <w:gridCol w:w="553"/>
        <w:gridCol w:w="383"/>
      </w:tblGrid>
      <w:tr w:rsidR="00C56514" w:rsidRPr="000F7E74" w14:paraId="72A39D0F" w14:textId="77777777">
        <w:trPr>
          <w:trHeight w:val="366"/>
          <w:jc w:val="right"/>
        </w:trPr>
        <w:tc>
          <w:tcPr>
            <w:tcW w:w="1723" w:type="dxa"/>
            <w:vAlign w:val="bottom"/>
          </w:tcPr>
          <w:p w14:paraId="2C761D90" w14:textId="77777777" w:rsidR="00C56514" w:rsidRPr="000F7E74" w:rsidRDefault="00C56514">
            <w:pPr>
              <w:widowControl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58F820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430" w:type="dxa"/>
            <w:vAlign w:val="bottom"/>
          </w:tcPr>
          <w:p w14:paraId="5233C328" w14:textId="77777777" w:rsidR="00C56514" w:rsidRPr="000F7E74" w:rsidRDefault="0040719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0F7E7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ねん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2C613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430" w:type="dxa"/>
            <w:vAlign w:val="bottom"/>
          </w:tcPr>
          <w:p w14:paraId="7F0599FF" w14:textId="77777777" w:rsidR="00C56514" w:rsidRPr="000F7E74" w:rsidRDefault="0040719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0F7E7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がつ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F1B656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383" w:type="dxa"/>
            <w:vAlign w:val="bottom"/>
          </w:tcPr>
          <w:p w14:paraId="17ECCDE6" w14:textId="77777777" w:rsidR="00C56514" w:rsidRPr="000F7E74" w:rsidRDefault="0040719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0F7E7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es-PE"/>
                    </w:rPr>
                    <w:t>にち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kern w:val="0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56514" w:rsidRPr="000F7E74" w14:paraId="3978F26A" w14:textId="77777777">
        <w:trPr>
          <w:trHeight w:val="240"/>
          <w:jc w:val="right"/>
        </w:trPr>
        <w:tc>
          <w:tcPr>
            <w:tcW w:w="1723" w:type="dxa"/>
          </w:tcPr>
          <w:p w14:paraId="09CD449C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1003" w:type="dxa"/>
          </w:tcPr>
          <w:p w14:paraId="22CDC767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0F7E74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430" w:type="dxa"/>
          </w:tcPr>
          <w:p w14:paraId="4B676CC5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861" w:type="dxa"/>
          </w:tcPr>
          <w:p w14:paraId="59C49DCD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0F7E74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30" w:type="dxa"/>
          </w:tcPr>
          <w:p w14:paraId="66E6B250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  <w:tc>
          <w:tcPr>
            <w:tcW w:w="840" w:type="dxa"/>
            <w:gridSpan w:val="2"/>
          </w:tcPr>
          <w:p w14:paraId="3B539608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  <w:r w:rsidRPr="000F7E74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3" w:type="dxa"/>
          </w:tcPr>
          <w:p w14:paraId="10AF8B20" w14:textId="77777777" w:rsidR="00C56514" w:rsidRPr="000F7E74" w:rsidRDefault="00C5651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es-PE"/>
              </w:rPr>
            </w:pPr>
          </w:p>
        </w:tc>
      </w:tr>
      <w:tr w:rsidR="00C56514" w:rsidRPr="000F7E74" w14:paraId="7097DA3B" w14:textId="77777777">
        <w:trPr>
          <w:trHeight w:val="366"/>
          <w:jc w:val="right"/>
        </w:trPr>
        <w:tc>
          <w:tcPr>
            <w:tcW w:w="2726" w:type="dxa"/>
            <w:gridSpan w:val="2"/>
            <w:vAlign w:val="bottom"/>
          </w:tcPr>
          <w:p w14:paraId="6FF8914A" w14:textId="77777777" w:rsidR="00C56514" w:rsidRPr="000F7E74" w:rsidRDefault="00C56514">
            <w:pPr>
              <w:widowControl/>
              <w:rPr>
                <w:rFonts w:ascii="Arial" w:eastAsia="ＭＳ Ｐ明朝" w:hAnsi="Arial" w:cs="Arial"/>
                <w:kern w:val="0"/>
                <w:sz w:val="18"/>
              </w:rPr>
            </w:pPr>
            <w:r w:rsidRPr="000F7E74">
              <w:rPr>
                <w:rFonts w:ascii="Arial" w:eastAsia="ＭＳ Ｐ明朝" w:hAnsi="Arial" w:cs="Arial"/>
                <w:kern w:val="0"/>
                <w:sz w:val="18"/>
              </w:rPr>
              <w:t>Pambayang  Paaralan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ABA59" w14:textId="77777777" w:rsidR="00C56514" w:rsidRPr="000F7E74" w:rsidRDefault="00C5651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BA28E" w14:textId="77777777" w:rsidR="00C56514" w:rsidRPr="000F7E74" w:rsidRDefault="00C56514" w:rsidP="00407191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</w:rPr>
            </w:pPr>
            <w:r w:rsidRPr="000F7E7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t>（</w:t>
            </w:r>
            <w:r w:rsidR="00407191" w:rsidRPr="000F7E7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pt-BR"/>
                    </w:rPr>
                    <w:t>がっ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kern w:val="0"/>
                      <w:sz w:val="18"/>
                      <w:lang w:val="pt-BR"/>
                    </w:rPr>
                    <w:t>学</w:t>
                  </w:r>
                </w:rubyBase>
              </w:ruby>
            </w:r>
            <w:r w:rsidR="00407191" w:rsidRPr="000F7E7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lang w:val="pt-BR"/>
                    </w:rPr>
                    <w:t>こうめい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kern w:val="0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0F7E74">
              <w:rPr>
                <w:rFonts w:ascii="Arial" w:eastAsia="ＭＳ Ｐ明朝" w:hAnsi="Arial" w:cs="Arial"/>
                <w:kern w:val="0"/>
                <w:sz w:val="18"/>
                <w:lang w:val="es-PE"/>
              </w:rPr>
              <w:t>）</w:t>
            </w:r>
          </w:p>
        </w:tc>
      </w:tr>
      <w:tr w:rsidR="00C56514" w:rsidRPr="000F7E74" w14:paraId="675D62C6" w14:textId="77777777">
        <w:trPr>
          <w:trHeight w:val="366"/>
          <w:jc w:val="right"/>
        </w:trPr>
        <w:tc>
          <w:tcPr>
            <w:tcW w:w="1723" w:type="dxa"/>
            <w:vAlign w:val="bottom"/>
          </w:tcPr>
          <w:p w14:paraId="0C9BEF90" w14:textId="77777777" w:rsidR="00C56514" w:rsidRPr="000F7E74" w:rsidRDefault="00C56514" w:rsidP="0040719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lang w:val="pt-BR"/>
              </w:rPr>
            </w:pPr>
            <w:r w:rsidRPr="000F7E7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Principal</w:t>
            </w:r>
            <w:r w:rsidRPr="000F7E7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（</w:t>
            </w:r>
            <w:r w:rsidR="00407191" w:rsidRPr="000F7E74">
              <w:rPr>
                <w:rFonts w:ascii="Arial" w:eastAsia="ＭＳ Ｐ明朝" w:hAnsi="Arial" w:cs="Arial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</w:rPr>
                    <w:t>がっ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kern w:val="0"/>
                      <w:sz w:val="18"/>
                    </w:rPr>
                    <w:t>学</w:t>
                  </w:r>
                </w:rubyBase>
              </w:ruby>
            </w:r>
            <w:r w:rsidR="00407191" w:rsidRPr="000F7E74">
              <w:rPr>
                <w:rFonts w:ascii="Arial" w:eastAsia="ＭＳ Ｐ明朝" w:hAnsi="Arial" w:cs="Arial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</w:rPr>
                    <w:t>こうちょう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kern w:val="0"/>
                      <w:sz w:val="18"/>
                    </w:rPr>
                    <w:t>校長</w:t>
                  </w:r>
                </w:rubyBase>
              </w:ruby>
            </w:r>
            <w:r w:rsidRPr="000F7E74">
              <w:rPr>
                <w:rFonts w:ascii="Arial" w:eastAsia="ＭＳ Ｐ明朝" w:hAnsi="Arial" w:cs="Arial"/>
                <w:kern w:val="0"/>
                <w:sz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230F7" w14:textId="77777777" w:rsidR="00C56514" w:rsidRPr="000F7E74" w:rsidRDefault="00C5651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lang w:val="pt-BR"/>
              </w:rPr>
            </w:pPr>
          </w:p>
        </w:tc>
      </w:tr>
    </w:tbl>
    <w:p w14:paraId="04A3271E" w14:textId="77777777" w:rsidR="00C56514" w:rsidRPr="000F7E74" w:rsidRDefault="00C56514">
      <w:pPr>
        <w:spacing w:line="0" w:lineRule="atLeast"/>
        <w:rPr>
          <w:rFonts w:ascii="Arial" w:eastAsia="ＭＳ Ｐ明朝" w:hAnsi="Arial" w:cs="Arial"/>
          <w:lang w:val="pt-BR"/>
        </w:rPr>
      </w:pPr>
    </w:p>
    <w:p w14:paraId="02204D92" w14:textId="77777777" w:rsidR="00C56514" w:rsidRPr="000F7E74" w:rsidRDefault="00C56514">
      <w:pPr>
        <w:spacing w:line="0" w:lineRule="atLeast"/>
        <w:rPr>
          <w:rFonts w:ascii="Arial" w:eastAsia="ＭＳ Ｐ明朝" w:hAnsi="Arial" w:cs="Arial"/>
          <w:lang w:val="pt-BR"/>
        </w:rPr>
      </w:pPr>
    </w:p>
    <w:p w14:paraId="2C4C78D6" w14:textId="77777777" w:rsidR="00C56514" w:rsidRPr="000F7E74" w:rsidRDefault="00407191">
      <w:pPr>
        <w:spacing w:line="0" w:lineRule="atLeast"/>
        <w:jc w:val="center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すいえい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水泳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がくしゅうまえ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学習前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けんこう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健康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ちょうさ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調査</w:t>
            </w:r>
          </w:rubyBase>
        </w:ruby>
      </w:r>
    </w:p>
    <w:p w14:paraId="0CC47653" w14:textId="77777777" w:rsidR="00C56514" w:rsidRPr="000F7E74" w:rsidRDefault="00C56514">
      <w:pPr>
        <w:spacing w:line="0" w:lineRule="atLeast"/>
        <w:jc w:val="center"/>
        <w:rPr>
          <w:rFonts w:ascii="Arial" w:eastAsia="ＭＳ Ｐ明朝" w:hAnsi="Arial" w:cs="Arial"/>
          <w:b/>
          <w:sz w:val="24"/>
          <w:lang w:val="pt-BR"/>
        </w:rPr>
      </w:pPr>
      <w:r w:rsidRPr="000F7E74">
        <w:rPr>
          <w:rFonts w:ascii="Arial" w:eastAsia="ＭＳ Ｐ明朝" w:hAnsi="Arial" w:cs="Arial"/>
          <w:b/>
          <w:sz w:val="24"/>
          <w:lang w:val="pt-BR"/>
        </w:rPr>
        <w:t>PAGSIYASAT SA KALUSUGAN BAGO MAG-ARAL SA SWIMMING</w:t>
      </w:r>
    </w:p>
    <w:p w14:paraId="67FC0AB1" w14:textId="77777777" w:rsidR="00C56514" w:rsidRPr="000F7E74" w:rsidRDefault="00C56514">
      <w:pPr>
        <w:spacing w:line="0" w:lineRule="atLeast"/>
        <w:rPr>
          <w:rFonts w:ascii="Arial" w:eastAsia="ＭＳ Ｐ明朝" w:hAnsi="Arial" w:cs="Arial"/>
          <w:lang w:val="pt-BR"/>
        </w:rPr>
      </w:pPr>
    </w:p>
    <w:p w14:paraId="4B331F83" w14:textId="77777777" w:rsidR="00C56514" w:rsidRPr="000F7E74" w:rsidRDefault="00407191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ほんこう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本校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では、６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がつ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月</w:t>
            </w:r>
          </w:rubyBase>
        </w:ruby>
      </w:r>
      <w:r w:rsidR="00C56514" w:rsidRPr="000F7E74">
        <w:rPr>
          <w:rFonts w:ascii="Arial" w:eastAsia="ＭＳ Ｐ明朝" w:hAnsi="Arial" w:cs="Arial"/>
          <w:u w:val="single"/>
          <w:lang w:val="pt-BR"/>
        </w:rPr>
        <w:t xml:space="preserve"> ● 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にち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日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のプール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びら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開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きを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しょにち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初日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として、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ほんねんど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本年度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の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すいえい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水泳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の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がくしゅう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学習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が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はじ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始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まります。</w:t>
      </w:r>
    </w:p>
    <w:p w14:paraId="034CBE0F" w14:textId="77777777" w:rsidR="00C56514" w:rsidRPr="000F7E74" w:rsidRDefault="00C56514">
      <w:pPr>
        <w:spacing w:line="0" w:lineRule="atLeast"/>
        <w:ind w:leftChars="50" w:left="105" w:firstLineChars="50" w:firstLine="105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 xml:space="preserve">Sa paaralang ito Hunyo </w:t>
      </w:r>
      <w:r w:rsidRPr="000F7E74">
        <w:rPr>
          <w:rFonts w:ascii="Arial" w:eastAsia="ＭＳ Ｐ明朝" w:hAnsi="Arial" w:cs="Arial"/>
          <w:u w:val="single"/>
          <w:lang w:val="pt-BR"/>
        </w:rPr>
        <w:t xml:space="preserve"> ● (</w:t>
      </w:r>
      <w:r w:rsidRPr="000F7E74">
        <w:rPr>
          <w:rFonts w:ascii="Arial" w:eastAsia="ＭＳ Ｐ明朝" w:hAnsi="Arial" w:cs="Arial"/>
          <w:u w:val="single"/>
          <w:lang w:val="es-PE"/>
        </w:rPr>
        <w:t>日</w:t>
      </w:r>
      <w:r w:rsidRPr="000F7E74">
        <w:rPr>
          <w:rFonts w:ascii="Arial" w:eastAsia="ＭＳ Ｐ明朝" w:hAnsi="Arial" w:cs="Arial"/>
          <w:u w:val="single"/>
          <w:lang w:val="es-PE"/>
        </w:rPr>
        <w:t>araw</w:t>
      </w:r>
      <w:r w:rsidRPr="000F7E74">
        <w:rPr>
          <w:rFonts w:ascii="Arial" w:eastAsia="ＭＳ Ｐ明朝" w:hAnsi="Arial" w:cs="Arial"/>
          <w:u w:val="single"/>
          <w:lang w:val="pt-BR"/>
        </w:rPr>
        <w:t>)</w:t>
      </w:r>
      <w:r w:rsidRPr="000F7E74">
        <w:rPr>
          <w:rFonts w:ascii="Arial" w:eastAsia="ＭＳ Ｐ明朝" w:hAnsi="Arial" w:cs="Arial"/>
          <w:lang w:val="pt-BR"/>
        </w:rPr>
        <w:t xml:space="preserve"> ang unang araw ng pagbukas ng pool, sisimulan ang pag-aaral sa swimming sa taong ito.</w:t>
      </w:r>
    </w:p>
    <w:p w14:paraId="3223F448" w14:textId="77777777" w:rsidR="00407191" w:rsidRPr="000F7E74" w:rsidRDefault="00407191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</w:p>
    <w:p w14:paraId="285F35CB" w14:textId="77777777" w:rsidR="00C56514" w:rsidRPr="000F7E74" w:rsidRDefault="00407191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たいちょう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体調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ふりょう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不良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や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じこ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事故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を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ぼうし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防止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するためにも、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子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どもたちの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けんこう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健康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じょうたい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状態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を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かくにん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確認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したいと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おも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思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います。</w:t>
      </w:r>
    </w:p>
    <w:p w14:paraId="679F69BC" w14:textId="77777777" w:rsidR="00407191" w:rsidRPr="000F7E74" w:rsidRDefault="00C56514">
      <w:pPr>
        <w:spacing w:line="0" w:lineRule="atLeast"/>
        <w:ind w:leftChars="100" w:left="21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Para maiwasan ang pagkakasakit o aksidente, sinisigurado namin ang kalagayan ng kalusugan ng</w:t>
      </w:r>
    </w:p>
    <w:p w14:paraId="69A84BF4" w14:textId="77777777" w:rsidR="00C56514" w:rsidRPr="000F7E74" w:rsidRDefault="00C56514" w:rsidP="00407191">
      <w:pPr>
        <w:spacing w:line="0" w:lineRule="atLeast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mga bata.</w:t>
      </w:r>
    </w:p>
    <w:p w14:paraId="7876B6BD" w14:textId="77777777" w:rsidR="00407191" w:rsidRPr="000F7E74" w:rsidRDefault="00407191">
      <w:pPr>
        <w:spacing w:line="0" w:lineRule="atLeast"/>
        <w:ind w:leftChars="100" w:left="210"/>
        <w:rPr>
          <w:rFonts w:ascii="Arial" w:eastAsia="ＭＳ Ｐ明朝" w:hAnsi="Arial" w:cs="Arial"/>
          <w:lang w:val="pt-BR"/>
        </w:rPr>
      </w:pPr>
    </w:p>
    <w:p w14:paraId="7D4D6E76" w14:textId="77777777" w:rsidR="00C56514" w:rsidRPr="000F7E74" w:rsidRDefault="00407191" w:rsidP="00407191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けんこうめん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健康面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で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ちゅうい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注意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することなどがありましたら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かき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下記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の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ようし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用紙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に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きにゅう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記入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し、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たんにん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担任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までお</w:t>
      </w:r>
      <w:r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し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知</w:t>
            </w:r>
          </w:rubyBase>
        </w:ruby>
      </w:r>
      <w:r w:rsidR="00C56514" w:rsidRPr="000F7E74">
        <w:rPr>
          <w:rFonts w:ascii="Arial" w:eastAsia="ＭＳ Ｐ明朝" w:hAnsi="Arial" w:cs="Arial"/>
          <w:lang w:val="pt-BR"/>
        </w:rPr>
        <w:t>らせください。</w:t>
      </w:r>
    </w:p>
    <w:p w14:paraId="1E93A42C" w14:textId="77777777" w:rsidR="00C56514" w:rsidRPr="000F7E74" w:rsidRDefault="00C56514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Bago magsimula ang pagsasanay ng swimming kung mayroong bagay na dapat pag-ingatan,</w:t>
      </w:r>
    </w:p>
    <w:p w14:paraId="210DF6D7" w14:textId="77777777" w:rsidR="00C56514" w:rsidRPr="000F7E74" w:rsidRDefault="00C56514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sulatan ang papel sa ibaba at ibigay ito sa class adviser.</w:t>
      </w:r>
    </w:p>
    <w:p w14:paraId="2FC35B31" w14:textId="77777777" w:rsidR="00407191" w:rsidRPr="000F7E74" w:rsidRDefault="00407191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</w:p>
    <w:p w14:paraId="748E2C68" w14:textId="77777777" w:rsidR="00C56514" w:rsidRPr="000F7E74" w:rsidRDefault="00C56514">
      <w:pPr>
        <w:spacing w:line="0" w:lineRule="atLeast"/>
        <w:ind w:firstLineChars="100" w:firstLine="21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なお、</w:t>
      </w:r>
      <w:r w:rsidR="00407191"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いし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医師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t>の</w:t>
      </w:r>
      <w:r w:rsidR="00407191"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しんだん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診断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t>が</w:t>
      </w:r>
      <w:r w:rsidR="00407191"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ひつよう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必要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t>と</w:t>
      </w:r>
      <w:r w:rsidR="00407191"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おも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思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t>われる</w:t>
      </w:r>
      <w:r w:rsidR="00407191"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ばあい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場合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t>は、</w:t>
      </w:r>
      <w:r w:rsidR="00407191"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そうきゅう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早急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t>に</w:t>
      </w:r>
      <w:r w:rsidR="00407191" w:rsidRPr="000F7E74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pt-BR"/>
              </w:rPr>
              <w:t>じゅしん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pt-BR"/>
              </w:rPr>
              <w:t>受診</w:t>
            </w:r>
          </w:rubyBase>
        </w:ruby>
      </w:r>
      <w:r w:rsidRPr="000F7E74">
        <w:rPr>
          <w:rFonts w:ascii="Arial" w:eastAsia="ＭＳ Ｐ明朝" w:hAnsi="Arial" w:cs="Arial"/>
          <w:lang w:val="pt-BR"/>
        </w:rPr>
        <w:t>してください。</w:t>
      </w:r>
    </w:p>
    <w:p w14:paraId="0D4A882C" w14:textId="77777777" w:rsidR="00C56514" w:rsidRPr="000F7E74" w:rsidRDefault="00C56514">
      <w:pPr>
        <w:snapToGrid w:val="0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 xml:space="preserve">  Kung kailangang magpacheck – up sa doktor, pumunta kaagad sa doktor.</w:t>
      </w:r>
    </w:p>
    <w:p w14:paraId="7F56B328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3C24080F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4D55EB1C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74296BD5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741AC256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419E561A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7259FCD5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01456BF9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5F4BD4D8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7B3154CF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2E8F758C" w14:textId="77777777" w:rsidR="00407191" w:rsidRPr="000F7E74" w:rsidRDefault="00407191">
      <w:pPr>
        <w:snapToGrid w:val="0"/>
        <w:rPr>
          <w:rFonts w:ascii="Arial" w:eastAsia="ＭＳ Ｐ明朝" w:hAnsi="Arial" w:cs="Arial"/>
          <w:lang w:val="pt-BR"/>
        </w:rPr>
      </w:pPr>
    </w:p>
    <w:p w14:paraId="509D4883" w14:textId="77777777" w:rsidR="00407191" w:rsidRPr="000F7E74" w:rsidRDefault="00407191">
      <w:pPr>
        <w:snapToGrid w:val="0"/>
        <w:rPr>
          <w:rFonts w:ascii="Arial" w:eastAsia="ＭＳ Ｐ明朝" w:hAnsi="Arial" w:cs="Arial" w:hint="eastAsia"/>
          <w:lang w:val="pt-BR"/>
        </w:rPr>
      </w:pPr>
    </w:p>
    <w:p w14:paraId="3CF39C76" w14:textId="77777777" w:rsidR="00C56514" w:rsidRPr="000F7E74" w:rsidRDefault="00C56514">
      <w:pPr>
        <w:pStyle w:val="3"/>
        <w:spacing w:line="0" w:lineRule="atLeast"/>
        <w:ind w:leftChars="135" w:left="283" w:right="-235"/>
        <w:rPr>
          <w:rFonts w:ascii="Arial" w:eastAsia="ＭＳ Ｐ明朝" w:hAnsi="Arial" w:cs="Arial"/>
          <w:color w:val="auto"/>
          <w:sz w:val="21"/>
          <w:lang w:val="pt-BR"/>
        </w:rPr>
      </w:pPr>
    </w:p>
    <w:p w14:paraId="68C630A8" w14:textId="77777777" w:rsidR="00C56514" w:rsidRPr="000F7E74" w:rsidRDefault="00C56514">
      <w:pPr>
        <w:spacing w:line="0" w:lineRule="atLeast"/>
        <w:jc w:val="center"/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-------------------------------------</w:t>
      </w:r>
      <w:r w:rsidRPr="000F7E74">
        <w:rPr>
          <w:rFonts w:ascii="Arial" w:eastAsia="ＭＳ Ｐ明朝" w:hAnsi="Arial" w:cs="Arial"/>
          <w:lang w:val="pt-BR"/>
        </w:rPr>
        <w:t xml:space="preserve">きりとり　</w:t>
      </w:r>
      <w:r w:rsidRPr="000F7E74">
        <w:rPr>
          <w:rFonts w:ascii="Arial" w:eastAsia="ＭＳ Ｐ明朝" w:hAnsi="Arial" w:cs="Arial"/>
          <w:lang w:val="pt-BR"/>
        </w:rPr>
        <w:t>Putulin dito-------------------------------------</w:t>
      </w:r>
    </w:p>
    <w:p w14:paraId="16459C6A" w14:textId="77777777" w:rsidR="00C56514" w:rsidRPr="000F7E74" w:rsidRDefault="00C56514">
      <w:pPr>
        <w:spacing w:line="0" w:lineRule="atLeast"/>
        <w:jc w:val="center"/>
        <w:rPr>
          <w:rFonts w:ascii="Arial" w:eastAsia="ＭＳ Ｐ明朝" w:hAnsi="Arial" w:cs="Arial"/>
          <w:lang w:val="pt-BR"/>
        </w:rPr>
      </w:pPr>
    </w:p>
    <w:p w14:paraId="078E39E5" w14:textId="77777777" w:rsidR="00407191" w:rsidRPr="000F7E74" w:rsidRDefault="00407191">
      <w:pPr>
        <w:spacing w:line="0" w:lineRule="atLeast"/>
        <w:jc w:val="center"/>
        <w:rPr>
          <w:rFonts w:ascii="Arial" w:eastAsia="ＭＳ Ｐ明朝" w:hAnsi="Arial" w:cs="Arial" w:hint="eastAsia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625"/>
        <w:gridCol w:w="414"/>
        <w:gridCol w:w="992"/>
        <w:gridCol w:w="426"/>
        <w:gridCol w:w="992"/>
        <w:gridCol w:w="444"/>
        <w:gridCol w:w="4919"/>
        <w:gridCol w:w="417"/>
      </w:tblGrid>
      <w:tr w:rsidR="00C56514" w:rsidRPr="000F7E74" w14:paraId="35ED5C39" w14:textId="77777777" w:rsidTr="00407191">
        <w:trPr>
          <w:gridAfter w:val="1"/>
          <w:wAfter w:w="417" w:type="dxa"/>
          <w:trHeight w:val="300"/>
          <w:jc w:val="center"/>
        </w:trPr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FC02F" w14:textId="77777777" w:rsidR="00C56514" w:rsidRPr="000F7E74" w:rsidRDefault="00C56514">
            <w:pPr>
              <w:spacing w:line="0" w:lineRule="atLeast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BB8A" w14:textId="77777777" w:rsidR="00C56514" w:rsidRPr="000F7E74" w:rsidRDefault="00407191">
            <w:pPr>
              <w:spacing w:line="0" w:lineRule="atLeast"/>
              <w:jc w:val="center"/>
              <w:rPr>
                <w:rFonts w:ascii="Arial" w:eastAsia="ＭＳ Ｐ明朝" w:hAnsi="Arial" w:cs="Arial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ねん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38FB2" w14:textId="77777777" w:rsidR="00C56514" w:rsidRPr="000F7E74" w:rsidRDefault="00C56514">
            <w:pPr>
              <w:spacing w:line="0" w:lineRule="atLeast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9587" w14:textId="77777777" w:rsidR="00C56514" w:rsidRPr="000F7E74" w:rsidRDefault="00407191">
            <w:pPr>
              <w:spacing w:line="0" w:lineRule="atLeast"/>
              <w:jc w:val="center"/>
              <w:rPr>
                <w:rFonts w:ascii="Arial" w:eastAsia="ＭＳ Ｐ明朝" w:hAnsi="Arial" w:cs="Arial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くみ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12B3F" w14:textId="77777777" w:rsidR="00C56514" w:rsidRPr="000F7E74" w:rsidRDefault="00C56514">
            <w:pPr>
              <w:spacing w:line="0" w:lineRule="atLeast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C324" w14:textId="77777777" w:rsidR="00C56514" w:rsidRPr="000F7E74" w:rsidRDefault="00407191">
            <w:pPr>
              <w:spacing w:line="0" w:lineRule="atLeast"/>
              <w:jc w:val="center"/>
              <w:rPr>
                <w:rFonts w:ascii="Arial" w:eastAsia="ＭＳ Ｐ明朝" w:hAnsi="Arial" w:cs="Arial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ばん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8EF8D9" w14:textId="77777777" w:rsidR="00C56514" w:rsidRPr="000F7E74" w:rsidRDefault="00407191" w:rsidP="00407191">
            <w:pPr>
              <w:spacing w:line="0" w:lineRule="atLeast"/>
              <w:rPr>
                <w:rFonts w:ascii="Arial" w:eastAsia="ＭＳ Ｐ明朝" w:hAnsi="Arial" w:cs="Arial" w:hint="eastAsia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じどう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児童</w:t>
                  </w:r>
                </w:rubyBase>
              </w:ruby>
            </w: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なまえ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C56514" w:rsidRPr="000F7E74" w14:paraId="3236A7F7" w14:textId="77777777" w:rsidTr="00407191">
        <w:trPr>
          <w:gridAfter w:val="1"/>
          <w:wAfter w:w="417" w:type="dxa"/>
          <w:trHeight w:val="30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7C3CE" w14:textId="77777777" w:rsidR="00C56514" w:rsidRPr="000F7E74" w:rsidRDefault="00C56514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t>Grade/Year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FB284" w14:textId="77777777" w:rsidR="00C56514" w:rsidRPr="000F7E74" w:rsidRDefault="00C56514">
            <w:pPr>
              <w:spacing w:line="0" w:lineRule="atLeast"/>
              <w:jc w:val="distribute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105562" w14:textId="77777777" w:rsidR="00C56514" w:rsidRPr="000F7E74" w:rsidRDefault="00C56514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t>Section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6BDD" w14:textId="77777777" w:rsidR="00C56514" w:rsidRPr="000F7E74" w:rsidRDefault="00C56514">
            <w:pPr>
              <w:spacing w:line="0" w:lineRule="atLeast"/>
              <w:jc w:val="distribute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EE044" w14:textId="77777777" w:rsidR="00C56514" w:rsidRPr="000F7E74" w:rsidRDefault="00C56514">
            <w:pPr>
              <w:spacing w:line="0" w:lineRule="atLeast"/>
              <w:rPr>
                <w:rFonts w:ascii="Arial" w:eastAsia="ＭＳ Ｐ明朝" w:hAnsi="Arial" w:cs="Arial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t>Number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E6884" w14:textId="77777777" w:rsidR="00C56514" w:rsidRPr="000F7E74" w:rsidRDefault="00C56514">
            <w:pPr>
              <w:spacing w:line="0" w:lineRule="atLeast"/>
              <w:jc w:val="distribute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6C8BA8" w14:textId="77777777" w:rsidR="00C56514" w:rsidRPr="000F7E74" w:rsidRDefault="00C56514" w:rsidP="00407191">
            <w:pPr>
              <w:spacing w:line="0" w:lineRule="atLeast"/>
              <w:jc w:val="left"/>
              <w:rPr>
                <w:rFonts w:ascii="Arial" w:eastAsia="ＭＳ Ｐ明朝" w:hAnsi="Arial" w:cs="Arial" w:hint="eastAsia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t>Pangalan ng mag-aaral</w:t>
            </w:r>
          </w:p>
        </w:tc>
      </w:tr>
      <w:tr w:rsidR="00C56514" w:rsidRPr="000F7E74" w14:paraId="70917BCB" w14:textId="77777777" w:rsidTr="00407191">
        <w:trPr>
          <w:gridBefore w:val="1"/>
          <w:wBefore w:w="744" w:type="dxa"/>
          <w:trHeight w:val="1985"/>
          <w:jc w:val="center"/>
        </w:trPr>
        <w:tc>
          <w:tcPr>
            <w:tcW w:w="9229" w:type="dxa"/>
            <w:gridSpan w:val="8"/>
          </w:tcPr>
          <w:p w14:paraId="75D672FD" w14:textId="77777777" w:rsidR="00C56514" w:rsidRPr="000F7E74" w:rsidRDefault="00407191">
            <w:pPr>
              <w:rPr>
                <w:rFonts w:ascii="Arial" w:eastAsia="ＭＳ Ｐ明朝" w:hAnsi="Arial" w:cs="Arial"/>
                <w:lang w:val="pt-BR"/>
              </w:rPr>
            </w:pP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ほんねんど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本年度</w:t>
                  </w:r>
                </w:rubyBase>
              </w:ruby>
            </w:r>
            <w:r w:rsidR="00C56514" w:rsidRPr="000F7E74">
              <w:rPr>
                <w:rFonts w:ascii="Arial" w:eastAsia="ＭＳ Ｐ明朝" w:hAnsi="Arial" w:cs="Arial"/>
                <w:lang w:val="pt-BR"/>
              </w:rPr>
              <w:t>の</w:t>
            </w: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すいえい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水泳</w:t>
                  </w:r>
                </w:rubyBase>
              </w:ruby>
            </w: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がくしゅう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学習</w:t>
                  </w:r>
                </w:rubyBase>
              </w:ruby>
            </w:r>
            <w:r w:rsidR="00C56514" w:rsidRPr="000F7E74">
              <w:rPr>
                <w:rFonts w:ascii="Arial" w:eastAsia="ＭＳ Ｐ明朝" w:hAnsi="Arial" w:cs="Arial"/>
                <w:lang w:val="pt-BR"/>
              </w:rPr>
              <w:t>について、</w:t>
            </w: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けんこうめん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健康面</w:t>
                  </w:r>
                </w:rubyBase>
              </w:ruby>
            </w:r>
            <w:r w:rsidR="00C56514" w:rsidRPr="000F7E74">
              <w:rPr>
                <w:rFonts w:ascii="Arial" w:eastAsia="ＭＳ Ｐ明朝" w:hAnsi="Arial" w:cs="Arial"/>
                <w:lang w:val="pt-BR"/>
              </w:rPr>
              <w:t>で</w:t>
            </w: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れんらく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連絡</w:t>
                  </w:r>
                </w:rubyBase>
              </w:ruby>
            </w:r>
            <w:r w:rsidR="00C56514" w:rsidRPr="000F7E74">
              <w:rPr>
                <w:rFonts w:ascii="Arial" w:eastAsia="ＭＳ Ｐ明朝" w:hAnsi="Arial" w:cs="Arial"/>
                <w:lang w:val="pt-BR"/>
              </w:rPr>
              <w:t>しておきたいことがありましたらお</w:t>
            </w:r>
            <w:r w:rsidRPr="000F7E74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7191" w:rsidRPr="000F7E74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か</w:t>
                  </w:r>
                </w:rt>
                <w:rubyBase>
                  <w:r w:rsidR="00407191" w:rsidRPr="000F7E74">
                    <w:rPr>
                      <w:rFonts w:ascii="Arial" w:eastAsia="ＭＳ Ｐ明朝" w:hAnsi="Arial" w:cs="Arial" w:hint="eastAsia"/>
                      <w:lang w:val="pt-BR"/>
                    </w:rPr>
                    <w:t>書</w:t>
                  </w:r>
                </w:rubyBase>
              </w:ruby>
            </w:r>
            <w:r w:rsidR="00C56514" w:rsidRPr="000F7E74">
              <w:rPr>
                <w:rFonts w:ascii="Arial" w:eastAsia="ＭＳ Ｐ明朝" w:hAnsi="Arial" w:cs="Arial"/>
                <w:lang w:val="pt-BR"/>
              </w:rPr>
              <w:t>きください。</w:t>
            </w:r>
          </w:p>
          <w:p w14:paraId="3F063FF5" w14:textId="77777777" w:rsidR="00C56514" w:rsidRPr="000F7E74" w:rsidRDefault="00C56514">
            <w:pPr>
              <w:pStyle w:val="2"/>
              <w:rPr>
                <w:rFonts w:ascii="Arial" w:eastAsia="ＭＳ Ｐ明朝" w:hAnsi="Arial" w:cs="Arial"/>
                <w:color w:val="auto"/>
                <w:sz w:val="21"/>
                <w:lang w:val="pt-BR"/>
              </w:rPr>
            </w:pPr>
            <w:r w:rsidRPr="000F7E74">
              <w:rPr>
                <w:rFonts w:ascii="Arial" w:eastAsia="ＭＳ Ｐ明朝" w:hAnsi="Arial" w:cs="Arial"/>
                <w:color w:val="auto"/>
                <w:sz w:val="21"/>
                <w:lang w:val="pt-BR"/>
              </w:rPr>
              <w:t>Tungkol sapag-aaral ng swimming sa taong ito, pakisulat kung maybagay na nais</w:t>
            </w:r>
          </w:p>
          <w:p w14:paraId="6DD07125" w14:textId="77777777" w:rsidR="00C56514" w:rsidRPr="000F7E74" w:rsidRDefault="00C56514">
            <w:pPr>
              <w:pStyle w:val="2"/>
              <w:rPr>
                <w:rFonts w:ascii="Arial" w:eastAsia="ＭＳ Ｐ明朝" w:hAnsi="Arial" w:cs="Arial"/>
                <w:color w:val="auto"/>
                <w:sz w:val="21"/>
                <w:lang w:val="pt-BR"/>
              </w:rPr>
            </w:pPr>
            <w:r w:rsidRPr="000F7E74">
              <w:rPr>
                <w:rFonts w:ascii="Arial" w:eastAsia="ＭＳ Ｐ明朝" w:hAnsi="Arial" w:cs="Arial"/>
                <w:color w:val="auto"/>
                <w:sz w:val="21"/>
                <w:lang w:val="pt-BR"/>
              </w:rPr>
              <w:t>Ipaalam tungkol sa kalusugan.</w:t>
            </w:r>
          </w:p>
        </w:tc>
      </w:tr>
    </w:tbl>
    <w:p w14:paraId="1847158E" w14:textId="77777777" w:rsidR="00C56514" w:rsidRPr="000F7E74" w:rsidRDefault="00C56514">
      <w:pPr>
        <w:rPr>
          <w:rFonts w:ascii="Arial" w:eastAsia="ＭＳ Ｐ明朝" w:hAnsi="Arial" w:cs="Arial"/>
          <w:lang w:val="es-PE"/>
        </w:rPr>
      </w:pPr>
      <w:r w:rsidRPr="000F7E74">
        <w:rPr>
          <w:rFonts w:ascii="Arial" w:eastAsia="ＭＳ Ｐ明朝" w:hAnsi="Arial" w:cs="Arial"/>
          <w:lang w:val="es-PE"/>
        </w:rPr>
        <w:t>6</w:t>
      </w:r>
      <w:r w:rsidR="00407191" w:rsidRPr="000F7E74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es-PE"/>
              </w:rPr>
              <w:t>がつ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es-PE"/>
              </w:rPr>
              <w:t>月</w:t>
            </w:r>
          </w:rubyBase>
        </w:ruby>
      </w:r>
      <w:r w:rsidRPr="000F7E74">
        <w:rPr>
          <w:rFonts w:ascii="Arial" w:eastAsia="ＭＳ Ｐ明朝" w:hAnsi="Arial" w:cs="Arial"/>
          <w:lang w:val="es-PE"/>
        </w:rPr>
        <w:t>●</w:t>
      </w:r>
      <w:r w:rsidR="00407191" w:rsidRPr="000F7E74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es-PE"/>
              </w:rPr>
              <w:t>にち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es-PE"/>
              </w:rPr>
              <w:t>日</w:t>
            </w:r>
          </w:rubyBase>
        </w:ruby>
      </w:r>
      <w:r w:rsidRPr="000F7E74">
        <w:rPr>
          <w:rFonts w:ascii="Arial" w:eastAsia="ＭＳ Ｐ明朝" w:hAnsi="Arial" w:cs="Arial"/>
          <w:lang w:val="es-PE"/>
        </w:rPr>
        <w:t>までに</w:t>
      </w:r>
      <w:r w:rsidR="00407191" w:rsidRPr="000F7E74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es-PE"/>
              </w:rPr>
              <w:t>たんにん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es-PE"/>
              </w:rPr>
              <w:t>担任</w:t>
            </w:r>
          </w:rubyBase>
        </w:ruby>
      </w:r>
      <w:r w:rsidRPr="000F7E74">
        <w:rPr>
          <w:rFonts w:ascii="Arial" w:eastAsia="ＭＳ Ｐ明朝" w:hAnsi="Arial" w:cs="Arial"/>
          <w:lang w:val="es-PE"/>
        </w:rPr>
        <w:t>まで</w:t>
      </w:r>
      <w:r w:rsidR="00407191" w:rsidRPr="000F7E74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191" w:rsidRPr="000F7E74">
              <w:rPr>
                <w:rFonts w:ascii="ＭＳ Ｐ明朝" w:eastAsia="ＭＳ Ｐ明朝" w:hAnsi="ＭＳ Ｐ明朝" w:cs="Arial" w:hint="eastAsia"/>
                <w:sz w:val="10"/>
                <w:lang w:val="es-PE"/>
              </w:rPr>
              <w:t>ていしゅつ</w:t>
            </w:r>
          </w:rt>
          <w:rubyBase>
            <w:r w:rsidR="00407191" w:rsidRPr="000F7E74">
              <w:rPr>
                <w:rFonts w:ascii="Arial" w:eastAsia="ＭＳ Ｐ明朝" w:hAnsi="Arial" w:cs="Arial" w:hint="eastAsia"/>
                <w:lang w:val="es-PE"/>
              </w:rPr>
              <w:t>提出</w:t>
            </w:r>
          </w:rubyBase>
        </w:ruby>
      </w:r>
      <w:r w:rsidRPr="000F7E74">
        <w:rPr>
          <w:rFonts w:ascii="Arial" w:eastAsia="ＭＳ Ｐ明朝" w:hAnsi="Arial" w:cs="Arial"/>
          <w:lang w:val="es-PE"/>
        </w:rPr>
        <w:t>してください。</w:t>
      </w:r>
    </w:p>
    <w:p w14:paraId="7A12B755" w14:textId="77777777" w:rsidR="00C56514" w:rsidRPr="000F7E74" w:rsidRDefault="00C56514">
      <w:pPr>
        <w:rPr>
          <w:rFonts w:ascii="Arial" w:eastAsia="ＭＳ Ｐ明朝" w:hAnsi="Arial" w:cs="Arial"/>
          <w:lang w:val="pt-BR"/>
        </w:rPr>
      </w:pPr>
      <w:r w:rsidRPr="000F7E74">
        <w:rPr>
          <w:rFonts w:ascii="Arial" w:eastAsia="ＭＳ Ｐ明朝" w:hAnsi="Arial" w:cs="Arial"/>
          <w:lang w:val="pt-BR"/>
        </w:rPr>
        <w:t>Ibigay ang papel na ito sa class adviser sa  (</w:t>
      </w:r>
      <w:r w:rsidRPr="000F7E74">
        <w:rPr>
          <w:rFonts w:ascii="Arial" w:eastAsia="ＭＳ Ｐ明朝" w:hAnsi="Arial" w:cs="Arial"/>
          <w:lang w:val="pt-BR"/>
        </w:rPr>
        <w:t>６月</w:t>
      </w:r>
      <w:r w:rsidRPr="000F7E74">
        <w:rPr>
          <w:rFonts w:ascii="Arial" w:eastAsia="ＭＳ Ｐ明朝" w:hAnsi="Arial" w:cs="Arial"/>
          <w:lang w:val="pt-BR"/>
        </w:rPr>
        <w:t>Hunyo)</w:t>
      </w:r>
      <w:r w:rsidRPr="000F7E74">
        <w:rPr>
          <w:rFonts w:ascii="Arial" w:eastAsia="ＭＳ Ｐ明朝" w:hAnsi="Arial" w:cs="Arial"/>
          <w:u w:val="single"/>
          <w:lang w:val="pt-BR"/>
        </w:rPr>
        <w:t xml:space="preserve"> ● </w:t>
      </w:r>
      <w:r w:rsidRPr="000F7E74">
        <w:rPr>
          <w:rFonts w:ascii="Arial" w:eastAsia="ＭＳ Ｐ明朝" w:hAnsi="Arial" w:cs="Arial"/>
          <w:lang w:val="pt-BR"/>
        </w:rPr>
        <w:t>(</w:t>
      </w:r>
      <w:r w:rsidRPr="000F7E74">
        <w:rPr>
          <w:rFonts w:ascii="Arial" w:eastAsia="ＭＳ Ｐ明朝" w:hAnsi="Arial" w:cs="Arial"/>
          <w:lang w:val="es-PE"/>
        </w:rPr>
        <w:t>日</w:t>
      </w:r>
      <w:r w:rsidRPr="000F7E74">
        <w:rPr>
          <w:rFonts w:ascii="Arial" w:eastAsia="ＭＳ Ｐ明朝" w:hAnsi="Arial" w:cs="Arial"/>
          <w:lang w:val="es-PE"/>
        </w:rPr>
        <w:t>araw</w:t>
      </w:r>
      <w:r w:rsidRPr="000F7E74">
        <w:rPr>
          <w:rFonts w:ascii="Arial" w:eastAsia="ＭＳ Ｐ明朝" w:hAnsi="Arial" w:cs="Arial"/>
          <w:lang w:val="pt-BR"/>
        </w:rPr>
        <w:t xml:space="preserve">)  </w:t>
      </w:r>
    </w:p>
    <w:sectPr w:rsidR="00C56514" w:rsidRPr="000F7E74">
      <w:headerReference w:type="default" r:id="rId10"/>
      <w:pgSz w:w="11906" w:h="16838"/>
      <w:pgMar w:top="1134" w:right="1134" w:bottom="851" w:left="1134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008C" w14:textId="77777777" w:rsidR="000F7E74" w:rsidRDefault="000F7E74">
      <w:r>
        <w:separator/>
      </w:r>
    </w:p>
  </w:endnote>
  <w:endnote w:type="continuationSeparator" w:id="0">
    <w:p w14:paraId="407E57F2" w14:textId="77777777" w:rsidR="000F7E74" w:rsidRDefault="000F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75C9" w14:textId="77777777" w:rsidR="000F7E74" w:rsidRDefault="000F7E74">
      <w:r>
        <w:separator/>
      </w:r>
    </w:p>
  </w:footnote>
  <w:footnote w:type="continuationSeparator" w:id="0">
    <w:p w14:paraId="198F3602" w14:textId="77777777" w:rsidR="000F7E74" w:rsidRDefault="000F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578B" w14:textId="77777777" w:rsidR="00C56514" w:rsidRDefault="00C56514">
    <w:pPr>
      <w:pStyle w:val="a6"/>
      <w:rPr>
        <w:rFonts w:ascii="ＭＳ Ｐ明朝" w:eastAsia="ＭＳ Ｐ明朝" w:hAnsi="ＭＳ Ｐ明朝" w:hint="eastAsia"/>
        <w:sz w:val="16"/>
        <w:lang w:val="pt-BR"/>
      </w:rPr>
    </w:pPr>
    <w:r>
      <w:rPr>
        <w:rFonts w:ascii="ＭＳ Ｐ明朝" w:eastAsia="ＭＳ Ｐ明朝" w:hAnsi="ＭＳ Ｐ明朝" w:hint="eastAsia"/>
        <w:sz w:val="16"/>
        <w:lang w:val="pt-BR"/>
      </w:rPr>
      <w:t>水泳学習前健康調査(</w:t>
    </w:r>
    <w:r w:rsidR="004D7877">
      <w:rPr>
        <w:rFonts w:ascii="ＭＳ Ｐ明朝" w:eastAsia="ＭＳ Ｐ明朝" w:hAnsi="ＭＳ Ｐ明朝" w:hint="eastAsia"/>
        <w:sz w:val="16"/>
        <w:lang w:val="pt-BR"/>
      </w:rPr>
      <w:t>フィリピン</w:t>
    </w:r>
    <w:r>
      <w:rPr>
        <w:rFonts w:ascii="ＭＳ Ｐ明朝" w:eastAsia="ＭＳ Ｐ明朝" w:hAnsi="ＭＳ Ｐ明朝" w:hint="eastAsia"/>
        <w:sz w:val="16"/>
        <w:lang w:val="pt-BR"/>
      </w:rPr>
      <w:t>語)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F7E74"/>
    <w:rsid w:val="002939E7"/>
    <w:rsid w:val="00407191"/>
    <w:rsid w:val="004D7877"/>
    <w:rsid w:val="00C5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A0851A"/>
  <w15:chartTrackingRefBased/>
  <w15:docId w15:val="{6397B927-DB41-451E-B945-DE51C04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</w:rPr>
  </w:style>
  <w:style w:type="paragraph" w:styleId="a5">
    <w:name w:val="Body Text"/>
    <w:basedOn w:val="a"/>
    <w:rPr>
      <w:rFonts w:ascii="ＦＡ 教科書Ｍ" w:eastAsia="ＦＡ 教科書Ｍ" w:hAnsi="Times New Roman"/>
      <w:color w:val="000000"/>
      <w:kern w:val="0"/>
      <w:sz w:val="16"/>
    </w:rPr>
  </w:style>
  <w:style w:type="paragraph" w:styleId="2">
    <w:name w:val="Body Text 2"/>
    <w:basedOn w:val="a"/>
    <w:rPr>
      <w:rFonts w:ascii="ＦＡ 教科書Ｍ" w:eastAsia="ＦＡ 教科書Ｍ" w:hAnsi="Times New Roman"/>
      <w:color w:val="000000"/>
      <w:kern w:val="0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pPr>
      <w:snapToGrid w:val="0"/>
    </w:pPr>
    <w:rPr>
      <w:rFonts w:ascii="ＦＡ 教科書Ｍ" w:eastAsia="ＦＡ 教科書Ｍ" w:hAnsi="Times New Roman"/>
      <w:color w:val="000000"/>
      <w:kern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28D570-8F64-49C6-B948-1EDA2AF288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C78891-45C9-48A5-9A8A-2BA180BD4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021D0-8F59-456C-A5FF-DFD91DE5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258A5-A515-46AC-8700-2D2E1097A42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3985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Manager/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2023-02-21T04:20:00Z</dcterms:created>
  <dcterms:modified xsi:type="dcterms:W3CDTF">2023-02-21T04:20:00Z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  <property fmtid="{D5CDD505-2E9C-101B-9397-08002B2CF9AE}" pid="3" name="display_urn:schemas-microsoft-com:office:office#Editor">
    <vt:lpwstr>（義教）池田 瑞輝</vt:lpwstr>
  </property>
  <property fmtid="{D5CDD505-2E9C-101B-9397-08002B2CF9AE}" pid="4" name="Order">
    <vt:lpwstr>424700.000000000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（義教）池田 瑞輝</vt:lpwstr>
  </property>
  <property fmtid="{D5CDD505-2E9C-101B-9397-08002B2CF9AE}" pid="8" name="TriggerFlowInfo">
    <vt:lpwstr/>
  </property>
  <property fmtid="{D5CDD505-2E9C-101B-9397-08002B2CF9AE}" pid="9" name="ContentTypeId">
    <vt:lpwstr>0x0101009AC66190F0698049A000265E6D4DF837</vt:lpwstr>
  </property>
  <property fmtid="{D5CDD505-2E9C-101B-9397-08002B2CF9AE}" pid="10" name="MediaServiceImageTags">
    <vt:lpwstr/>
  </property>
</Properties>
</file>